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9F" w:rsidRPr="00946FA5" w:rsidRDefault="0096586D" w:rsidP="00BB16DF">
      <w:pPr>
        <w:spacing w:after="0"/>
        <w:jc w:val="center"/>
        <w:rPr>
          <w:rFonts w:ascii="바탕" w:eastAsia="바탕" w:hAnsi="바탕" w:cs="바탕"/>
          <w:b/>
          <w:bCs/>
          <w:sz w:val="40"/>
          <w:szCs w:val="40"/>
        </w:rPr>
      </w:pPr>
      <w:r w:rsidRPr="00946FA5">
        <w:rPr>
          <w:rFonts w:ascii="바탕" w:eastAsia="바탕" w:hAnsi="바탕" w:cs="바탕"/>
          <w:b/>
          <w:bCs/>
          <w:sz w:val="40"/>
          <w:szCs w:val="40"/>
        </w:rPr>
        <w:t>2024</w:t>
      </w:r>
      <w:r w:rsidRPr="00946FA5">
        <w:rPr>
          <w:rFonts w:ascii="바탕" w:eastAsia="바탕" w:hAnsi="바탕" w:cs="바탕" w:hint="eastAsia"/>
          <w:b/>
          <w:bCs/>
          <w:sz w:val="40"/>
          <w:szCs w:val="40"/>
        </w:rPr>
        <w:t>년</w:t>
      </w:r>
      <w:r w:rsidRPr="00946FA5">
        <w:rPr>
          <w:rFonts w:ascii="바탕" w:eastAsia="바탕" w:hAnsi="바탕" w:cs="바탕"/>
          <w:b/>
          <w:bCs/>
          <w:sz w:val="40"/>
          <w:szCs w:val="40"/>
        </w:rPr>
        <w:t xml:space="preserve"> </w:t>
      </w:r>
      <w:r w:rsidRPr="00946FA5">
        <w:rPr>
          <w:rFonts w:ascii="바탕" w:eastAsia="바탕" w:hAnsi="바탕" w:cs="바탕" w:hint="eastAsia"/>
          <w:b/>
          <w:bCs/>
          <w:sz w:val="40"/>
          <w:szCs w:val="40"/>
        </w:rPr>
        <w:t>성경</w:t>
      </w:r>
      <w:r w:rsidRPr="00946FA5">
        <w:rPr>
          <w:rFonts w:ascii="바탕" w:eastAsia="바탕" w:hAnsi="바탕" w:cs="바탕"/>
          <w:b/>
          <w:bCs/>
          <w:sz w:val="40"/>
          <w:szCs w:val="40"/>
        </w:rPr>
        <w:t xml:space="preserve"> </w:t>
      </w:r>
      <w:r w:rsidRPr="00946FA5">
        <w:rPr>
          <w:rFonts w:ascii="바탕" w:eastAsia="바탕" w:hAnsi="바탕" w:cs="바탕" w:hint="eastAsia"/>
          <w:b/>
          <w:bCs/>
          <w:sz w:val="40"/>
          <w:szCs w:val="40"/>
        </w:rPr>
        <w:t>읽기</w:t>
      </w:r>
      <w:r w:rsidRPr="00946FA5">
        <w:rPr>
          <w:rFonts w:ascii="바탕" w:eastAsia="바탕" w:hAnsi="바탕" w:cs="바탕"/>
          <w:b/>
          <w:bCs/>
          <w:sz w:val="40"/>
          <w:szCs w:val="40"/>
        </w:rPr>
        <w:t xml:space="preserve"> </w:t>
      </w:r>
      <w:r w:rsidRPr="00946FA5">
        <w:rPr>
          <w:rFonts w:ascii="바탕" w:eastAsia="바탕" w:hAnsi="바탕" w:cs="바탕" w:hint="eastAsia"/>
          <w:b/>
          <w:bCs/>
          <w:sz w:val="40"/>
          <w:szCs w:val="40"/>
        </w:rPr>
        <w:t>표</w:t>
      </w:r>
    </w:p>
    <w:tbl>
      <w:tblPr>
        <w:tblW w:w="0" w:type="auto"/>
        <w:tblInd w:w="-6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"/>
        <w:gridCol w:w="454"/>
        <w:gridCol w:w="1013"/>
        <w:gridCol w:w="441"/>
        <w:gridCol w:w="1026"/>
        <w:gridCol w:w="499"/>
        <w:gridCol w:w="969"/>
        <w:gridCol w:w="466"/>
        <w:gridCol w:w="1001"/>
        <w:gridCol w:w="434"/>
        <w:gridCol w:w="1034"/>
        <w:gridCol w:w="401"/>
        <w:gridCol w:w="1066"/>
        <w:gridCol w:w="459"/>
        <w:gridCol w:w="1009"/>
      </w:tblGrid>
      <w:tr w:rsidR="006E6D9F" w:rsidRPr="0096586D" w:rsidTr="002917CA">
        <w:trPr>
          <w:trHeight w:val="57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86D" w:rsidRPr="0096586D" w:rsidRDefault="0096586D" w:rsidP="009138CE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46FA5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1</w:t>
            </w:r>
          </w:p>
          <w:p w:rsidR="0096586D" w:rsidRPr="0096586D" w:rsidRDefault="0096586D" w:rsidP="009138CE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6586D">
              <w:rPr>
                <w:rFonts w:ascii="바탕" w:eastAsia="바탕" w:hAnsi="바탕" w:cs="굴림" w:hint="eastAsia"/>
                <w:b/>
                <w:bCs/>
                <w:color w:val="000000"/>
                <w:sz w:val="28"/>
                <w:szCs w:val="28"/>
                <w:lang w:eastAsia="en-US" w:bidi="en-US"/>
              </w:rPr>
              <w:t>월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86D" w:rsidRPr="0096586D" w:rsidRDefault="0096586D" w:rsidP="009138CE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6586D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일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86D" w:rsidRPr="0096586D" w:rsidRDefault="0096586D" w:rsidP="009138CE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6586D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월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86D" w:rsidRPr="0096586D" w:rsidRDefault="0096586D" w:rsidP="009138CE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6586D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화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86D" w:rsidRPr="0096586D" w:rsidRDefault="0096586D" w:rsidP="009138CE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6586D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수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86D" w:rsidRPr="0096586D" w:rsidRDefault="0096586D" w:rsidP="009138CE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6586D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목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86D" w:rsidRPr="0096586D" w:rsidRDefault="0096586D" w:rsidP="009138CE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6586D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금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86D" w:rsidRPr="0096586D" w:rsidRDefault="0096586D" w:rsidP="009138CE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6586D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토</w:t>
            </w:r>
          </w:p>
        </w:tc>
      </w:tr>
      <w:tr w:rsidR="00062C52" w:rsidRPr="0096586D" w:rsidTr="002917CA">
        <w:trPr>
          <w:trHeight w:val="57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6D" w:rsidRPr="0096586D" w:rsidRDefault="0096586D" w:rsidP="009138CE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86D" w:rsidRPr="0096586D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 w:hint="eastAsia"/>
                <w:color w:val="000000"/>
                <w:sz w:val="24"/>
                <w:szCs w:val="24"/>
              </w:rPr>
              <w:t>창</w:t>
            </w:r>
          </w:p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 w:hint="eastAsia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6D" w:rsidRPr="00F443B1" w:rsidRDefault="0096586D" w:rsidP="009138CE">
            <w:pPr>
              <w:spacing w:after="0" w:line="240" w:lineRule="auto"/>
              <w:rPr>
                <w:rFonts w:ascii="바탕" w:eastAsia="바탕" w:hAnsi="바탕" w:cs="굴림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창</w:t>
            </w:r>
          </w:p>
          <w:p w:rsidR="0096586D" w:rsidRPr="00F443B1" w:rsidRDefault="0096586D" w:rsidP="009138CE">
            <w:pPr>
              <w:spacing w:after="0" w:line="240" w:lineRule="auto"/>
              <w:rPr>
                <w:rFonts w:ascii="바탕" w:eastAsia="바탕" w:hAnsi="바탕" w:cs="굴림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4-7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창</w:t>
            </w:r>
          </w:p>
          <w:p w:rsidR="0096586D" w:rsidRPr="00F443B1" w:rsidRDefault="0096586D" w:rsidP="009138CE">
            <w:pPr>
              <w:spacing w:after="0" w:line="240" w:lineRule="auto"/>
              <w:rPr>
                <w:rFonts w:ascii="바탕" w:eastAsia="바탕" w:hAnsi="바탕" w:cs="굴림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창</w:t>
            </w:r>
          </w:p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12-16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창</w:t>
            </w:r>
          </w:p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17-19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창</w:t>
            </w:r>
          </w:p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20-22</w:t>
            </w:r>
          </w:p>
        </w:tc>
      </w:tr>
      <w:tr w:rsidR="00062C52" w:rsidRPr="0096586D" w:rsidTr="002917CA">
        <w:trPr>
          <w:trHeight w:val="573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86D" w:rsidRPr="0096586D" w:rsidRDefault="0096586D" w:rsidP="009138CE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창</w:t>
            </w:r>
          </w:p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창</w:t>
            </w:r>
          </w:p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창</w:t>
            </w:r>
          </w:p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27-29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창</w:t>
            </w:r>
          </w:p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창</w:t>
            </w:r>
          </w:p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32-34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창</w:t>
            </w:r>
          </w:p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35-37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창</w:t>
            </w:r>
          </w:p>
          <w:p w:rsidR="0096586D" w:rsidRPr="00F443B1" w:rsidRDefault="0096586D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38-40</w:t>
            </w:r>
          </w:p>
        </w:tc>
      </w:tr>
      <w:tr w:rsidR="00062C52" w:rsidRPr="0096586D" w:rsidTr="002917CA">
        <w:trPr>
          <w:trHeight w:val="57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DF" w:rsidRPr="0096586D" w:rsidRDefault="00BB16DF" w:rsidP="009138CE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창</w:t>
            </w:r>
          </w:p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창</w:t>
            </w:r>
          </w:p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창</w:t>
            </w:r>
          </w:p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45-47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창</w:t>
            </w:r>
          </w:p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48-50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출</w:t>
            </w:r>
          </w:p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출</w:t>
            </w:r>
          </w:p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출</w:t>
            </w:r>
          </w:p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8-9</w:t>
            </w:r>
          </w:p>
        </w:tc>
      </w:tr>
      <w:tr w:rsidR="00062C52" w:rsidRPr="0096586D" w:rsidTr="002917CA">
        <w:trPr>
          <w:trHeight w:val="57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DF" w:rsidRPr="0096586D" w:rsidRDefault="00BB16DF" w:rsidP="009138CE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출</w:t>
            </w:r>
          </w:p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출</w:t>
            </w:r>
          </w:p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출</w:t>
            </w:r>
          </w:p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출</w:t>
            </w:r>
          </w:p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19-21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출</w:t>
            </w:r>
          </w:p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22-25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출</w:t>
            </w:r>
          </w:p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26-28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출</w:t>
            </w:r>
          </w:p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29-30</w:t>
            </w:r>
          </w:p>
        </w:tc>
      </w:tr>
      <w:tr w:rsidR="00062C52" w:rsidRPr="0096586D" w:rsidTr="002917CA">
        <w:trPr>
          <w:trHeight w:val="573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DF" w:rsidRPr="0096586D" w:rsidRDefault="00BB16DF" w:rsidP="009138CE">
            <w:pPr>
              <w:spacing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출</w:t>
            </w:r>
          </w:p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31-33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출</w:t>
            </w:r>
          </w:p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34-36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출</w:t>
            </w:r>
          </w:p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37-40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레</w:t>
            </w:r>
          </w:p>
          <w:p w:rsidR="00BB16DF" w:rsidRPr="00F443B1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</w:rPr>
            </w:pPr>
            <w:r w:rsidRPr="00F443B1">
              <w:rPr>
                <w:rFonts w:ascii="바탕" w:eastAsia="바탕" w:hAnsi="바탕" w:cs="굴림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4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6DF" w:rsidRPr="0096586D" w:rsidRDefault="00BB16DF" w:rsidP="009138CE">
            <w:pPr>
              <w:snapToGrid w:val="0"/>
              <w:spacing w:after="0" w:line="240" w:lineRule="auto"/>
              <w:rPr>
                <w:rFonts w:ascii="바탕" w:eastAsia="바탕" w:hAnsi="바탕" w:cs="굴림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96586D" w:rsidRPr="008641CB" w:rsidRDefault="0096586D" w:rsidP="0096586D">
      <w:pPr>
        <w:rPr>
          <w:rFonts w:ascii="바탕" w:eastAsia="바탕" w:hAnsi="바탕"/>
          <w:sz w:val="16"/>
          <w:szCs w:val="16"/>
        </w:rPr>
      </w:pPr>
    </w:p>
    <w:tbl>
      <w:tblPr>
        <w:tblpPr w:leftFromText="180" w:rightFromText="180" w:vertAnchor="text" w:horzAnchor="margin" w:tblpX="-697" w:tblpY="96"/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450"/>
        <w:gridCol w:w="1080"/>
        <w:gridCol w:w="450"/>
        <w:gridCol w:w="990"/>
        <w:gridCol w:w="450"/>
        <w:gridCol w:w="1080"/>
        <w:gridCol w:w="450"/>
        <w:gridCol w:w="990"/>
        <w:gridCol w:w="450"/>
        <w:gridCol w:w="990"/>
        <w:gridCol w:w="450"/>
        <w:gridCol w:w="1080"/>
        <w:gridCol w:w="450"/>
        <w:gridCol w:w="990"/>
      </w:tblGrid>
      <w:tr w:rsidR="00BB16DF" w:rsidRPr="00BB16DF" w:rsidTr="002917CA">
        <w:trPr>
          <w:trHeight w:val="572"/>
        </w:trPr>
        <w:tc>
          <w:tcPr>
            <w:tcW w:w="4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BB16DF" w:rsidRDefault="00BB16DF" w:rsidP="00062C52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4"/>
                <w:szCs w:val="24"/>
                <w:lang w:eastAsia="en-US" w:bidi="en-US"/>
              </w:rPr>
            </w:pPr>
            <w:r w:rsidRPr="00946FA5">
              <w:rPr>
                <w:rFonts w:ascii="바탕" w:eastAsia="바탕" w:hAnsi="바탕" w:cs="굴림"/>
                <w:b/>
                <w:bCs/>
                <w:color w:val="000000"/>
                <w:sz w:val="24"/>
                <w:szCs w:val="24"/>
                <w:lang w:eastAsia="en-US" w:bidi="en-US"/>
              </w:rPr>
              <w:t>2</w:t>
            </w:r>
          </w:p>
          <w:p w:rsidR="00BB16DF" w:rsidRPr="00BB16DF" w:rsidRDefault="00BB16DF" w:rsidP="00062C52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4"/>
                <w:szCs w:val="24"/>
                <w:lang w:eastAsia="en-US" w:bidi="en-US"/>
              </w:rPr>
            </w:pPr>
            <w:r w:rsidRPr="00BB16DF">
              <w:rPr>
                <w:rFonts w:ascii="바탕" w:eastAsia="바탕" w:hAnsi="바탕" w:cs="굴림" w:hint="eastAsia"/>
                <w:b/>
                <w:bCs/>
                <w:color w:val="000000"/>
                <w:sz w:val="24"/>
                <w:szCs w:val="24"/>
                <w:lang w:eastAsia="en-US" w:bidi="en-US"/>
              </w:rPr>
              <w:t>월</w:t>
            </w:r>
          </w:p>
        </w:tc>
        <w:tc>
          <w:tcPr>
            <w:tcW w:w="15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BB16DF" w:rsidRDefault="00BB16DF" w:rsidP="00062C52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4"/>
                <w:szCs w:val="24"/>
                <w:lang w:eastAsia="en-US" w:bidi="en-US"/>
              </w:rPr>
            </w:pPr>
            <w:r w:rsidRPr="00BB16DF">
              <w:rPr>
                <w:rFonts w:ascii="바탕" w:eastAsia="바탕" w:hAnsi="바탕" w:cs="굴림"/>
                <w:b/>
                <w:bCs/>
                <w:color w:val="000000"/>
                <w:sz w:val="24"/>
                <w:szCs w:val="24"/>
                <w:lang w:eastAsia="en-US" w:bidi="en-US"/>
              </w:rPr>
              <w:t>일</w:t>
            </w:r>
          </w:p>
        </w:tc>
        <w:tc>
          <w:tcPr>
            <w:tcW w:w="1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BB16DF" w:rsidRDefault="00BB16DF" w:rsidP="00062C52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4"/>
                <w:szCs w:val="24"/>
                <w:lang w:eastAsia="en-US" w:bidi="en-US"/>
              </w:rPr>
            </w:pPr>
            <w:r w:rsidRPr="00BB16DF">
              <w:rPr>
                <w:rFonts w:ascii="바탕" w:eastAsia="바탕" w:hAnsi="바탕" w:cs="굴림"/>
                <w:b/>
                <w:bCs/>
                <w:color w:val="000000"/>
                <w:sz w:val="24"/>
                <w:szCs w:val="24"/>
                <w:lang w:eastAsia="en-US" w:bidi="en-US"/>
              </w:rPr>
              <w:t>월</w:t>
            </w:r>
          </w:p>
        </w:tc>
        <w:tc>
          <w:tcPr>
            <w:tcW w:w="15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BB16DF" w:rsidRDefault="00BB16DF" w:rsidP="00062C52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4"/>
                <w:szCs w:val="24"/>
                <w:lang w:eastAsia="en-US" w:bidi="en-US"/>
              </w:rPr>
            </w:pPr>
            <w:r w:rsidRPr="00BB16DF">
              <w:rPr>
                <w:rFonts w:ascii="바탕" w:eastAsia="바탕" w:hAnsi="바탕" w:cs="굴림"/>
                <w:b/>
                <w:bCs/>
                <w:color w:val="000000"/>
                <w:sz w:val="24"/>
                <w:szCs w:val="24"/>
                <w:lang w:eastAsia="en-US" w:bidi="en-US"/>
              </w:rPr>
              <w:t>화</w:t>
            </w:r>
          </w:p>
        </w:tc>
        <w:tc>
          <w:tcPr>
            <w:tcW w:w="1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BB16DF" w:rsidRDefault="00BB16DF" w:rsidP="00062C52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4"/>
                <w:szCs w:val="24"/>
                <w:lang w:eastAsia="en-US" w:bidi="en-US"/>
              </w:rPr>
            </w:pPr>
            <w:r w:rsidRPr="00BB16DF">
              <w:rPr>
                <w:rFonts w:ascii="바탕" w:eastAsia="바탕" w:hAnsi="바탕" w:cs="굴림"/>
                <w:b/>
                <w:bCs/>
                <w:color w:val="000000"/>
                <w:sz w:val="24"/>
                <w:szCs w:val="24"/>
                <w:lang w:eastAsia="en-US" w:bidi="en-US"/>
              </w:rPr>
              <w:t>수</w:t>
            </w:r>
          </w:p>
        </w:tc>
        <w:tc>
          <w:tcPr>
            <w:tcW w:w="1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BB16DF" w:rsidRDefault="00BB16DF" w:rsidP="00062C52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4"/>
                <w:szCs w:val="24"/>
                <w:lang w:eastAsia="en-US" w:bidi="en-US"/>
              </w:rPr>
            </w:pPr>
            <w:r w:rsidRPr="00BB16DF">
              <w:rPr>
                <w:rFonts w:ascii="바탕" w:eastAsia="바탕" w:hAnsi="바탕" w:cs="굴림"/>
                <w:b/>
                <w:bCs/>
                <w:color w:val="000000"/>
                <w:sz w:val="24"/>
                <w:szCs w:val="24"/>
                <w:lang w:eastAsia="en-US" w:bidi="en-US"/>
              </w:rPr>
              <w:t>목</w:t>
            </w:r>
          </w:p>
        </w:tc>
        <w:tc>
          <w:tcPr>
            <w:tcW w:w="15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BB16DF" w:rsidRDefault="00BB16DF" w:rsidP="00062C52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4"/>
                <w:szCs w:val="24"/>
                <w:lang w:eastAsia="en-US" w:bidi="en-US"/>
              </w:rPr>
            </w:pPr>
            <w:r w:rsidRPr="00BB16DF">
              <w:rPr>
                <w:rFonts w:ascii="바탕" w:eastAsia="바탕" w:hAnsi="바탕" w:cs="굴림"/>
                <w:b/>
                <w:bCs/>
                <w:color w:val="000000"/>
                <w:sz w:val="24"/>
                <w:szCs w:val="24"/>
                <w:lang w:eastAsia="en-US" w:bidi="en-US"/>
              </w:rPr>
              <w:t>금</w:t>
            </w:r>
          </w:p>
        </w:tc>
        <w:tc>
          <w:tcPr>
            <w:tcW w:w="1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BB16DF" w:rsidRDefault="00BB16DF" w:rsidP="00062C52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4"/>
                <w:szCs w:val="24"/>
                <w:lang w:eastAsia="en-US" w:bidi="en-US"/>
              </w:rPr>
            </w:pPr>
            <w:r w:rsidRPr="00BB16DF">
              <w:rPr>
                <w:rFonts w:ascii="바탕" w:eastAsia="바탕" w:hAnsi="바탕" w:cs="굴림"/>
                <w:b/>
                <w:bCs/>
                <w:color w:val="000000"/>
                <w:sz w:val="24"/>
                <w:szCs w:val="24"/>
                <w:lang w:eastAsia="en-US" w:bidi="en-US"/>
              </w:rPr>
              <w:t>토</w:t>
            </w:r>
          </w:p>
        </w:tc>
      </w:tr>
      <w:tr w:rsidR="00BB16DF" w:rsidRPr="00BB16DF" w:rsidTr="002917CA">
        <w:trPr>
          <w:trHeight w:val="572"/>
        </w:trPr>
        <w:tc>
          <w:tcPr>
            <w:tcW w:w="473" w:type="dxa"/>
            <w:vMerge/>
            <w:vAlign w:val="center"/>
            <w:hideMark/>
          </w:tcPr>
          <w:p w:rsidR="00BB16DF" w:rsidRPr="00BB16DF" w:rsidRDefault="00BB16DF" w:rsidP="00062C52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5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BB16DF" w:rsidRDefault="00BB16DF" w:rsidP="00062C52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B8118C" w:rsidRDefault="00BB16DF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B8118C" w:rsidRDefault="00BB16DF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레</w:t>
            </w:r>
          </w:p>
          <w:p w:rsidR="00BB16DF" w:rsidRPr="00B8118C" w:rsidRDefault="00BB16DF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5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7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B8118C" w:rsidRDefault="00BB16DF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B8118C" w:rsidRDefault="00BB16DF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레</w:t>
            </w:r>
          </w:p>
          <w:p w:rsidR="00BB16DF" w:rsidRPr="00B8118C" w:rsidRDefault="00BB16DF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8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B8118C" w:rsidRDefault="00BB16DF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3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16DF" w:rsidRPr="00B8118C" w:rsidRDefault="00BB16DF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레</w:t>
            </w:r>
          </w:p>
          <w:p w:rsidR="00BB16DF" w:rsidRPr="00B8118C" w:rsidRDefault="00BB16DF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11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13</w:t>
            </w:r>
          </w:p>
        </w:tc>
      </w:tr>
      <w:tr w:rsidR="00062C52" w:rsidRPr="00BB16DF" w:rsidTr="002917CA">
        <w:trPr>
          <w:trHeight w:val="573"/>
        </w:trPr>
        <w:tc>
          <w:tcPr>
            <w:tcW w:w="473" w:type="dxa"/>
            <w:vMerge/>
            <w:vAlign w:val="center"/>
            <w:hideMark/>
          </w:tcPr>
          <w:p w:rsidR="00167600" w:rsidRPr="00BB16DF" w:rsidRDefault="00167600" w:rsidP="00062C52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4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레</w:t>
            </w:r>
          </w:p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14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15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5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레</w:t>
            </w:r>
          </w:p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16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18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6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레</w:t>
            </w:r>
          </w:p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19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21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7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레</w:t>
            </w:r>
          </w:p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22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23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8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레</w:t>
            </w:r>
          </w:p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24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25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9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레</w:t>
            </w:r>
          </w:p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26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27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10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민</w:t>
            </w:r>
          </w:p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3</w:t>
            </w:r>
          </w:p>
        </w:tc>
      </w:tr>
      <w:tr w:rsidR="00062C52" w:rsidRPr="00BB16DF" w:rsidTr="002917CA">
        <w:trPr>
          <w:trHeight w:val="572"/>
        </w:trPr>
        <w:tc>
          <w:tcPr>
            <w:tcW w:w="473" w:type="dxa"/>
            <w:vMerge/>
            <w:vAlign w:val="center"/>
            <w:hideMark/>
          </w:tcPr>
          <w:p w:rsidR="00167600" w:rsidRPr="00BB16DF" w:rsidRDefault="00167600" w:rsidP="00062C52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11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민</w:t>
            </w:r>
          </w:p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4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5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12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민</w:t>
            </w:r>
          </w:p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6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7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13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민</w:t>
            </w:r>
          </w:p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8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14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민</w:t>
            </w:r>
          </w:p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11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13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15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민</w:t>
            </w:r>
          </w:p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14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15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16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민</w:t>
            </w:r>
          </w:p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16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18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17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민</w:t>
            </w:r>
          </w:p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19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21</w:t>
            </w:r>
          </w:p>
        </w:tc>
      </w:tr>
      <w:tr w:rsidR="00062C52" w:rsidRPr="00BB16DF" w:rsidTr="002917CA">
        <w:trPr>
          <w:trHeight w:val="572"/>
        </w:trPr>
        <w:tc>
          <w:tcPr>
            <w:tcW w:w="473" w:type="dxa"/>
            <w:vMerge/>
            <w:vAlign w:val="center"/>
            <w:hideMark/>
          </w:tcPr>
          <w:p w:rsidR="00167600" w:rsidRPr="00BB16DF" w:rsidRDefault="00167600" w:rsidP="00062C52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18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민</w:t>
            </w:r>
          </w:p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22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23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19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민</w:t>
            </w:r>
          </w:p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24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26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20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민</w:t>
            </w:r>
          </w:p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27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29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21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민</w:t>
            </w:r>
          </w:p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30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32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22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민</w:t>
            </w:r>
          </w:p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33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36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23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신</w:t>
            </w:r>
          </w:p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2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24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신</w:t>
            </w:r>
          </w:p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3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4</w:t>
            </w:r>
          </w:p>
        </w:tc>
      </w:tr>
      <w:tr w:rsidR="00167600" w:rsidRPr="00946FA5" w:rsidTr="002917CA">
        <w:trPr>
          <w:trHeight w:val="573"/>
        </w:trPr>
        <w:tc>
          <w:tcPr>
            <w:tcW w:w="473" w:type="dxa"/>
            <w:vMerge/>
            <w:vAlign w:val="center"/>
            <w:hideMark/>
          </w:tcPr>
          <w:p w:rsidR="00167600" w:rsidRPr="00BB16DF" w:rsidRDefault="00167600" w:rsidP="00062C52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25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신</w:t>
            </w:r>
          </w:p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5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7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26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신</w:t>
            </w:r>
          </w:p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8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27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신</w:t>
            </w:r>
          </w:p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11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12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28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신</w:t>
            </w:r>
            <w:r w:rsidRPr="00F443B1">
              <w:rPr>
                <w:rFonts w:hAnsi="바탕" w:cs="바탕"/>
              </w:rPr>
              <w:t>13-15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29</w:t>
            </w:r>
          </w:p>
        </w:tc>
        <w:tc>
          <w:tcPr>
            <w:tcW w:w="990" w:type="dxa"/>
            <w:vAlign w:val="center"/>
          </w:tcPr>
          <w:p w:rsidR="00167600" w:rsidRPr="00F443B1" w:rsidRDefault="00167600" w:rsidP="00062C52">
            <w:pPr>
              <w:pStyle w:val="s0"/>
              <w:rPr>
                <w:rFonts w:hAnsi="바탕" w:cs="바탕"/>
              </w:rPr>
            </w:pPr>
            <w:r w:rsidRPr="00F443B1">
              <w:rPr>
                <w:rFonts w:hAnsi="바탕" w:cs="바탕" w:hint="eastAsia"/>
              </w:rPr>
              <w:t>신</w:t>
            </w:r>
            <w:r w:rsidRPr="00F443B1">
              <w:rPr>
                <w:rFonts w:hAnsi="바탕" w:cs="바탕"/>
              </w:rPr>
              <w:t xml:space="preserve">  </w:t>
            </w:r>
          </w:p>
          <w:p w:rsidR="00167600" w:rsidRPr="00B8118C" w:rsidRDefault="00167600" w:rsidP="00062C52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16-18</w:t>
            </w:r>
          </w:p>
        </w:tc>
        <w:tc>
          <w:tcPr>
            <w:tcW w:w="2970" w:type="dxa"/>
            <w:gridSpan w:val="4"/>
            <w:vAlign w:val="center"/>
          </w:tcPr>
          <w:p w:rsidR="00167600" w:rsidRPr="00BB16DF" w:rsidRDefault="00167600" w:rsidP="00062C52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BB16DF" w:rsidRPr="008641CB" w:rsidRDefault="00BB16DF" w:rsidP="0096586D">
      <w:pPr>
        <w:rPr>
          <w:rFonts w:ascii="바탕" w:eastAsia="바탕" w:hAnsi="바탕"/>
          <w:sz w:val="16"/>
          <w:szCs w:val="16"/>
        </w:rPr>
      </w:pPr>
    </w:p>
    <w:tbl>
      <w:tblPr>
        <w:tblW w:w="0" w:type="auto"/>
        <w:tblInd w:w="-6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449"/>
        <w:gridCol w:w="1027"/>
        <w:gridCol w:w="501"/>
        <w:gridCol w:w="976"/>
        <w:gridCol w:w="477"/>
        <w:gridCol w:w="1064"/>
        <w:gridCol w:w="449"/>
        <w:gridCol w:w="963"/>
        <w:gridCol w:w="475"/>
        <w:gridCol w:w="1001"/>
        <w:gridCol w:w="438"/>
        <w:gridCol w:w="1040"/>
        <w:gridCol w:w="488"/>
        <w:gridCol w:w="989"/>
      </w:tblGrid>
      <w:tr w:rsidR="00167600" w:rsidRPr="00167600" w:rsidTr="002917CA">
        <w:trPr>
          <w:trHeight w:val="52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167600" w:rsidRDefault="00167600" w:rsidP="00167600">
            <w:pPr>
              <w:snapToGrid w:val="0"/>
              <w:spacing w:after="0" w:line="288" w:lineRule="auto"/>
              <w:jc w:val="center"/>
              <w:rPr>
                <w:rFonts w:ascii="바탕" w:eastAsia="바탕" w:hAnsi="바탕"/>
                <w:color w:val="000000"/>
                <w:sz w:val="20"/>
                <w:szCs w:val="20"/>
              </w:rPr>
            </w:pPr>
            <w:r w:rsidRPr="00946FA5">
              <w:rPr>
                <w:rFonts w:ascii="바탕" w:eastAsia="바탕" w:hAnsi="바탕"/>
                <w:b/>
                <w:bCs/>
                <w:color w:val="000000"/>
                <w:sz w:val="28"/>
                <w:szCs w:val="28"/>
              </w:rPr>
              <w:t>3</w:t>
            </w:r>
          </w:p>
          <w:p w:rsidR="00167600" w:rsidRPr="00167600" w:rsidRDefault="00167600" w:rsidP="00167600">
            <w:pPr>
              <w:snapToGrid w:val="0"/>
              <w:spacing w:after="0" w:line="288" w:lineRule="auto"/>
              <w:jc w:val="center"/>
              <w:rPr>
                <w:rFonts w:ascii="바탕" w:eastAsia="바탕" w:hAnsi="바탕"/>
                <w:color w:val="000000"/>
                <w:sz w:val="20"/>
                <w:szCs w:val="20"/>
              </w:rPr>
            </w:pPr>
            <w:r w:rsidRPr="00167600">
              <w:rPr>
                <w:rFonts w:ascii="바탕" w:eastAsia="바탕" w:hAnsi="바탕" w:hint="eastAsia"/>
                <w:b/>
                <w:bCs/>
                <w:color w:val="000000"/>
                <w:sz w:val="28"/>
                <w:szCs w:val="28"/>
              </w:rPr>
              <w:t>월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167600" w:rsidRDefault="00167600" w:rsidP="00167600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167600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일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167600" w:rsidRDefault="00167600" w:rsidP="00167600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167600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월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167600" w:rsidRDefault="00167600" w:rsidP="00167600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167600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화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167600" w:rsidRDefault="00167600" w:rsidP="00167600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167600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수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167600" w:rsidRDefault="00167600" w:rsidP="00167600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167600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목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167600" w:rsidRDefault="00167600" w:rsidP="00167600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167600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금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167600" w:rsidRDefault="00167600" w:rsidP="00167600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167600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토</w:t>
            </w:r>
          </w:p>
        </w:tc>
      </w:tr>
      <w:tr w:rsidR="002C0D5C" w:rsidRPr="00167600" w:rsidTr="002917CA">
        <w:trPr>
          <w:trHeight w:val="52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00" w:rsidRPr="00167600" w:rsidRDefault="00167600" w:rsidP="00167600">
            <w:pPr>
              <w:spacing w:after="0" w:line="240" w:lineRule="auto"/>
              <w:rPr>
                <w:rFonts w:ascii="바탕" w:eastAsia="바탕" w:hAnsi="바탕"/>
                <w:color w:val="000000"/>
                <w:sz w:val="20"/>
                <w:szCs w:val="20"/>
              </w:rPr>
            </w:pPr>
          </w:p>
        </w:tc>
        <w:tc>
          <w:tcPr>
            <w:tcW w:w="7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FF5EF7" w:rsidRDefault="00167600" w:rsidP="00167600">
            <w:pPr>
              <w:spacing w:after="0" w:line="240" w:lineRule="auto"/>
              <w:rPr>
                <w:rFonts w:ascii="바탕" w:eastAsia="바탕" w:hAnsi="바탕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FF5EF7" w:rsidRDefault="00167600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  <w:b/>
                <w:bCs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FF5EF7" w:rsidRDefault="00167600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 w:hint="eastAsia"/>
              </w:rPr>
              <w:t>신</w:t>
            </w:r>
          </w:p>
          <w:p w:rsidR="00167600" w:rsidRPr="00FF5EF7" w:rsidRDefault="00167600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</w:rPr>
              <w:t>19</w:t>
            </w:r>
            <w:r w:rsidRPr="00FF5EF7">
              <w:rPr>
                <w:rFonts w:ascii="Cambria Math" w:hAnsi="Cambria Math" w:cs="Cambria Math"/>
              </w:rPr>
              <w:t>‐</w:t>
            </w:r>
            <w:r w:rsidRPr="00FF5EF7">
              <w:rPr>
                <w:rFonts w:hAnsi="바탕" w:cs="바탕"/>
              </w:rPr>
              <w:t>21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FF5EF7" w:rsidRDefault="00167600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  <w:b/>
                <w:bCs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FF5EF7" w:rsidRDefault="00167600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 w:hint="eastAsia"/>
              </w:rPr>
              <w:t>신</w:t>
            </w:r>
          </w:p>
          <w:p w:rsidR="00167600" w:rsidRPr="00FF5EF7" w:rsidRDefault="00167600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</w:rPr>
              <w:t>22</w:t>
            </w:r>
            <w:r w:rsidRPr="00FF5EF7">
              <w:rPr>
                <w:rFonts w:ascii="Cambria Math" w:hAnsi="Cambria Math" w:cs="Cambria Math"/>
              </w:rPr>
              <w:t>‐</w:t>
            </w:r>
            <w:r w:rsidRPr="00FF5EF7">
              <w:rPr>
                <w:rFonts w:hAnsi="바탕" w:cs="바탕"/>
              </w:rPr>
              <w:t>24</w:t>
            </w:r>
          </w:p>
        </w:tc>
      </w:tr>
      <w:tr w:rsidR="002C0D5C" w:rsidRPr="00167600" w:rsidTr="002917CA">
        <w:trPr>
          <w:trHeight w:val="52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00" w:rsidRPr="00167600" w:rsidRDefault="00167600" w:rsidP="00167600">
            <w:pPr>
              <w:spacing w:after="0" w:line="240" w:lineRule="auto"/>
              <w:rPr>
                <w:rFonts w:ascii="바탕" w:eastAsia="바탕" w:hAnsi="바탕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FF5EF7" w:rsidRDefault="00167600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  <w:b/>
                <w:bCs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FF5EF7" w:rsidRDefault="00167600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 w:hint="eastAsia"/>
              </w:rPr>
              <w:t>신</w:t>
            </w:r>
          </w:p>
          <w:p w:rsidR="00167600" w:rsidRPr="00FF5EF7" w:rsidRDefault="00167600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</w:rPr>
              <w:t>25</w:t>
            </w:r>
            <w:r w:rsidRPr="00FF5EF7">
              <w:rPr>
                <w:rFonts w:ascii="Cambria Math" w:hAnsi="Cambria Math" w:cs="Cambria Math"/>
              </w:rPr>
              <w:t>‐</w:t>
            </w:r>
            <w:r w:rsidRPr="00FF5EF7">
              <w:rPr>
                <w:rFonts w:hAnsi="바탕" w:cs="바탕"/>
              </w:rPr>
              <w:t>27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FF5EF7" w:rsidRDefault="00167600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  <w:b/>
                <w:bCs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FF5EF7" w:rsidRDefault="00167600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 w:hint="eastAsia"/>
              </w:rPr>
              <w:t>신</w:t>
            </w:r>
          </w:p>
          <w:p w:rsidR="00167600" w:rsidRPr="00FF5EF7" w:rsidRDefault="00167600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</w:rPr>
              <w:t>28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FF5EF7" w:rsidRDefault="00167600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  <w:b/>
                <w:bCs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FF5EF7" w:rsidRDefault="00167600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 w:hint="eastAsia"/>
              </w:rPr>
              <w:t>신</w:t>
            </w:r>
          </w:p>
          <w:p w:rsidR="00167600" w:rsidRPr="00FF5EF7" w:rsidRDefault="00167600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</w:rPr>
              <w:t>29</w:t>
            </w:r>
            <w:r w:rsidRPr="00FF5EF7">
              <w:rPr>
                <w:rFonts w:ascii="Cambria Math" w:hAnsi="Cambria Math" w:cs="Cambria Math"/>
              </w:rPr>
              <w:t>‐</w:t>
            </w:r>
            <w:r w:rsidRPr="00FF5EF7">
              <w:rPr>
                <w:rFonts w:hAnsi="바탕" w:cs="바탕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FF5EF7" w:rsidRDefault="00167600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  <w:b/>
                <w:bCs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FF5EF7" w:rsidRDefault="00167600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 w:hint="eastAsia"/>
              </w:rPr>
              <w:t>신</w:t>
            </w:r>
          </w:p>
          <w:p w:rsidR="00167600" w:rsidRPr="00FF5EF7" w:rsidRDefault="00167600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</w:rPr>
              <w:t>32</w:t>
            </w:r>
            <w:r w:rsidRPr="00FF5EF7">
              <w:rPr>
                <w:rFonts w:ascii="Cambria Math" w:hAnsi="Cambria Math" w:cs="Cambria Math"/>
              </w:rPr>
              <w:t>‐</w:t>
            </w:r>
            <w:r w:rsidRPr="00FF5EF7">
              <w:rPr>
                <w:rFonts w:hAnsi="바탕" w:cs="바탕"/>
              </w:rPr>
              <w:t>34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FF5EF7" w:rsidRDefault="00167600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  <w:b/>
                <w:bCs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FF5EF7" w:rsidRDefault="00167600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 w:hint="eastAsia"/>
              </w:rPr>
              <w:t>수</w:t>
            </w:r>
          </w:p>
          <w:p w:rsidR="00167600" w:rsidRPr="00FF5EF7" w:rsidRDefault="00167600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</w:rPr>
              <w:t>1</w:t>
            </w:r>
            <w:r w:rsidRPr="00FF5EF7">
              <w:rPr>
                <w:rFonts w:ascii="Cambria Math" w:hAnsi="Cambria Math" w:cs="Cambria Math"/>
              </w:rPr>
              <w:t>‐</w:t>
            </w:r>
            <w:r w:rsidRPr="00FF5EF7">
              <w:rPr>
                <w:rFonts w:hAnsi="바탕" w:cs="바탕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FF5EF7" w:rsidRDefault="00167600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  <w:b/>
                <w:bCs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FF5EF7" w:rsidRDefault="00167600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 w:hint="eastAsia"/>
              </w:rPr>
              <w:t>수</w:t>
            </w:r>
          </w:p>
          <w:p w:rsidR="00167600" w:rsidRPr="00FF5EF7" w:rsidRDefault="00167600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</w:rPr>
              <w:t>4</w:t>
            </w:r>
            <w:r w:rsidRPr="00FF5EF7">
              <w:rPr>
                <w:rFonts w:ascii="Cambria Math" w:hAnsi="Cambria Math" w:cs="Cambria Math"/>
              </w:rPr>
              <w:t>‐</w:t>
            </w:r>
            <w:r w:rsidRPr="00FF5EF7">
              <w:rPr>
                <w:rFonts w:hAnsi="바탕" w:cs="바탕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FF5EF7" w:rsidRDefault="00167600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  <w:b/>
                <w:bCs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7600" w:rsidRPr="00FF5EF7" w:rsidRDefault="00167600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 w:hint="eastAsia"/>
              </w:rPr>
              <w:t>수</w:t>
            </w:r>
          </w:p>
          <w:p w:rsidR="00167600" w:rsidRPr="00FF5EF7" w:rsidRDefault="00167600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</w:rPr>
              <w:t>7</w:t>
            </w:r>
            <w:r w:rsidRPr="00FF5EF7">
              <w:rPr>
                <w:rFonts w:ascii="Cambria Math" w:hAnsi="Cambria Math" w:cs="Cambria Math"/>
              </w:rPr>
              <w:t>‐</w:t>
            </w:r>
            <w:r w:rsidRPr="00FF5EF7">
              <w:rPr>
                <w:rFonts w:hAnsi="바탕" w:cs="바탕"/>
              </w:rPr>
              <w:t>8</w:t>
            </w:r>
          </w:p>
        </w:tc>
      </w:tr>
      <w:tr w:rsidR="002C0D5C" w:rsidRPr="00167600" w:rsidTr="002917CA">
        <w:trPr>
          <w:trHeight w:val="52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D2" w:rsidRPr="00167600" w:rsidRDefault="002035D2" w:rsidP="00167600">
            <w:pPr>
              <w:spacing w:after="0" w:line="240" w:lineRule="auto"/>
              <w:rPr>
                <w:rFonts w:ascii="바탕" w:eastAsia="바탕" w:hAnsi="바탕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  <w:b/>
                <w:bCs/>
              </w:rPr>
              <w:t>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 w:hint="eastAsia"/>
              </w:rPr>
              <w:t>수</w:t>
            </w:r>
          </w:p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</w:rPr>
              <w:t>9</w:t>
            </w:r>
            <w:r w:rsidRPr="00FF5EF7">
              <w:rPr>
                <w:rFonts w:ascii="Cambria Math" w:hAnsi="Cambria Math" w:cs="Cambria Math"/>
              </w:rPr>
              <w:t>‐</w:t>
            </w:r>
            <w:r w:rsidRPr="00FF5EF7">
              <w:rPr>
                <w:rFonts w:hAnsi="바탕" w:cs="바탕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  <w:b/>
                <w:bCs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 w:hint="eastAsia"/>
              </w:rPr>
              <w:t>수</w:t>
            </w:r>
          </w:p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</w:rPr>
              <w:t>11</w:t>
            </w:r>
            <w:r w:rsidRPr="00FF5EF7">
              <w:rPr>
                <w:rFonts w:ascii="Cambria Math" w:hAnsi="Cambria Math" w:cs="Cambria Math"/>
              </w:rPr>
              <w:t>‐</w:t>
            </w:r>
            <w:r w:rsidRPr="00FF5EF7">
              <w:rPr>
                <w:rFonts w:hAnsi="바탕" w:cs="바탕"/>
              </w:rPr>
              <w:t>13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  <w:b/>
                <w:bCs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 w:hint="eastAsia"/>
              </w:rPr>
              <w:t>수</w:t>
            </w:r>
          </w:p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</w:rPr>
              <w:t>14</w:t>
            </w:r>
            <w:r w:rsidRPr="00FF5EF7">
              <w:rPr>
                <w:rFonts w:ascii="Cambria Math" w:hAnsi="Cambria Math" w:cs="Cambria Math"/>
              </w:rPr>
              <w:t>‐</w:t>
            </w:r>
            <w:r w:rsidRPr="00FF5EF7">
              <w:rPr>
                <w:rFonts w:hAnsi="바탕" w:cs="바탕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  <w:b/>
                <w:bCs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 w:hint="eastAsia"/>
              </w:rPr>
              <w:t>수</w:t>
            </w:r>
          </w:p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</w:rPr>
              <w:t>18</w:t>
            </w:r>
            <w:r w:rsidRPr="00FF5EF7">
              <w:rPr>
                <w:rFonts w:ascii="Cambria Math" w:hAnsi="Cambria Math" w:cs="Cambria Math"/>
              </w:rPr>
              <w:t>‐</w:t>
            </w:r>
            <w:r w:rsidRPr="00FF5EF7">
              <w:rPr>
                <w:rFonts w:hAnsi="바탕" w:cs="바탕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  <w:b/>
                <w:bCs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 w:hint="eastAsia"/>
              </w:rPr>
              <w:t>수</w:t>
            </w:r>
          </w:p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</w:rPr>
              <w:t>21</w:t>
            </w:r>
            <w:r w:rsidRPr="00FF5EF7">
              <w:rPr>
                <w:rFonts w:ascii="Cambria Math" w:hAnsi="Cambria Math" w:cs="Cambria Math"/>
              </w:rPr>
              <w:t>‐</w:t>
            </w:r>
            <w:r w:rsidRPr="00FF5EF7">
              <w:rPr>
                <w:rFonts w:hAnsi="바탕" w:cs="바탕"/>
              </w:rPr>
              <w:t>22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  <w:b/>
                <w:bCs/>
              </w:rPr>
              <w:t>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 w:hint="eastAsia"/>
              </w:rPr>
              <w:t>수</w:t>
            </w:r>
          </w:p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</w:rPr>
              <w:t>23</w:t>
            </w:r>
            <w:r w:rsidRPr="00FF5EF7">
              <w:rPr>
                <w:rFonts w:ascii="Cambria Math" w:hAnsi="Cambria Math" w:cs="Cambria Math"/>
              </w:rPr>
              <w:t>‐</w:t>
            </w:r>
            <w:r w:rsidRPr="00FF5EF7">
              <w:rPr>
                <w:rFonts w:hAnsi="바탕" w:cs="바탕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  <w:b/>
                <w:bCs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 w:hint="eastAsia"/>
              </w:rPr>
              <w:t>삿</w:t>
            </w:r>
          </w:p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</w:rPr>
              <w:t>1</w:t>
            </w:r>
            <w:r w:rsidRPr="00FF5EF7">
              <w:rPr>
                <w:rFonts w:ascii="Cambria Math" w:hAnsi="Cambria Math" w:cs="Cambria Math"/>
              </w:rPr>
              <w:t>‐</w:t>
            </w:r>
            <w:r w:rsidRPr="00FF5EF7">
              <w:rPr>
                <w:rFonts w:hAnsi="바탕" w:cs="바탕"/>
              </w:rPr>
              <w:t>3</w:t>
            </w:r>
          </w:p>
        </w:tc>
      </w:tr>
      <w:tr w:rsidR="002C0D5C" w:rsidRPr="00167600" w:rsidTr="002917CA">
        <w:trPr>
          <w:trHeight w:val="52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D2" w:rsidRPr="00167600" w:rsidRDefault="002035D2" w:rsidP="00167600">
            <w:pPr>
              <w:spacing w:after="0" w:line="240" w:lineRule="auto"/>
              <w:rPr>
                <w:rFonts w:ascii="바탕" w:eastAsia="바탕" w:hAnsi="바탕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  <w:b/>
                <w:bCs/>
              </w:rPr>
              <w:t>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 w:hint="eastAsia"/>
              </w:rPr>
              <w:t>삿</w:t>
            </w:r>
          </w:p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</w:rPr>
              <w:t>4</w:t>
            </w:r>
            <w:r w:rsidRPr="00FF5EF7">
              <w:rPr>
                <w:rFonts w:ascii="Cambria Math" w:hAnsi="Cambria Math" w:cs="Cambria Math"/>
              </w:rPr>
              <w:t>‐</w:t>
            </w:r>
            <w:r w:rsidRPr="00FF5EF7">
              <w:rPr>
                <w:rFonts w:hAnsi="바탕" w:cs="바탕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  <w:b/>
                <w:bCs/>
              </w:rPr>
              <w:t>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 w:hint="eastAsia"/>
              </w:rPr>
              <w:t>삿</w:t>
            </w:r>
          </w:p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</w:rPr>
              <w:t>6</w:t>
            </w:r>
            <w:r w:rsidRPr="00FF5EF7">
              <w:rPr>
                <w:rFonts w:ascii="Cambria Math" w:hAnsi="Cambria Math" w:cs="Cambria Math"/>
              </w:rPr>
              <w:t>‐</w:t>
            </w:r>
            <w:r w:rsidRPr="00FF5EF7">
              <w:rPr>
                <w:rFonts w:hAnsi="바탕" w:cs="바탕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  <w:b/>
                <w:bCs/>
              </w:rPr>
              <w:t>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 w:hint="eastAsia"/>
              </w:rPr>
              <w:t>삿</w:t>
            </w:r>
          </w:p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</w:rPr>
              <w:t>8</w:t>
            </w:r>
            <w:r w:rsidRPr="00FF5EF7">
              <w:rPr>
                <w:rFonts w:ascii="Cambria Math" w:hAnsi="Cambria Math" w:cs="Cambria Math"/>
              </w:rPr>
              <w:t>‐</w:t>
            </w:r>
            <w:r w:rsidRPr="00FF5EF7">
              <w:rPr>
                <w:rFonts w:hAnsi="바탕" w:cs="바탕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  <w:b/>
                <w:bCs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 w:hint="eastAsia"/>
              </w:rPr>
              <w:t>삿</w:t>
            </w:r>
          </w:p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</w:rPr>
              <w:t>10</w:t>
            </w:r>
            <w:r w:rsidRPr="00FF5EF7">
              <w:rPr>
                <w:rFonts w:ascii="Cambria Math" w:hAnsi="Cambria Math" w:cs="Cambria Math"/>
              </w:rPr>
              <w:t>‐</w:t>
            </w:r>
            <w:r w:rsidRPr="00FF5EF7">
              <w:rPr>
                <w:rFonts w:hAnsi="바탕" w:cs="바탕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  <w:b/>
                <w:bCs/>
              </w:rPr>
              <w:t>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 w:hint="eastAsia"/>
              </w:rPr>
              <w:t>삿</w:t>
            </w:r>
          </w:p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</w:rPr>
              <w:t>13</w:t>
            </w:r>
            <w:r w:rsidRPr="00FF5EF7">
              <w:rPr>
                <w:rFonts w:ascii="Cambria Math" w:hAnsi="Cambria Math" w:cs="Cambria Math"/>
              </w:rPr>
              <w:t>‐</w:t>
            </w:r>
            <w:r w:rsidRPr="00FF5EF7">
              <w:rPr>
                <w:rFonts w:hAnsi="바탕" w:cs="바탕"/>
              </w:rPr>
              <w:t>15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  <w:b/>
                <w:bCs/>
              </w:rPr>
              <w:t>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 w:hint="eastAsia"/>
              </w:rPr>
              <w:t>삿</w:t>
            </w:r>
          </w:p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</w:rPr>
              <w:t>16</w:t>
            </w:r>
            <w:r w:rsidRPr="00FF5EF7">
              <w:rPr>
                <w:rFonts w:ascii="Cambria Math" w:hAnsi="Cambria Math" w:cs="Cambria Math"/>
              </w:rPr>
              <w:t>‐</w:t>
            </w:r>
            <w:r w:rsidRPr="00FF5EF7">
              <w:rPr>
                <w:rFonts w:hAnsi="바탕" w:cs="바탕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  <w:b/>
                <w:bCs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 w:hint="eastAsia"/>
              </w:rPr>
              <w:t>삿</w:t>
            </w:r>
          </w:p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</w:rPr>
              <w:t>19</w:t>
            </w:r>
            <w:r w:rsidRPr="00FF5EF7">
              <w:rPr>
                <w:rFonts w:ascii="Cambria Math" w:hAnsi="Cambria Math" w:cs="Cambria Math"/>
              </w:rPr>
              <w:t>‐</w:t>
            </w:r>
            <w:r w:rsidRPr="00FF5EF7">
              <w:rPr>
                <w:rFonts w:hAnsi="바탕" w:cs="바탕"/>
              </w:rPr>
              <w:t>20</w:t>
            </w:r>
          </w:p>
        </w:tc>
      </w:tr>
      <w:tr w:rsidR="002C0D5C" w:rsidRPr="00167600" w:rsidTr="002917CA">
        <w:trPr>
          <w:trHeight w:val="66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D2" w:rsidRPr="00167600" w:rsidRDefault="002035D2" w:rsidP="00167600">
            <w:pPr>
              <w:spacing w:after="0" w:line="240" w:lineRule="auto"/>
              <w:rPr>
                <w:rFonts w:ascii="바탕" w:eastAsia="바탕" w:hAnsi="바탕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  <w:b/>
                <w:bCs/>
              </w:rPr>
              <w:t>24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 w:hint="eastAsia"/>
              </w:rPr>
              <w:t>삿</w:t>
            </w:r>
            <w:r w:rsidRPr="00FF5EF7">
              <w:rPr>
                <w:rFonts w:hAnsi="바탕" w:cs="바탕"/>
              </w:rPr>
              <w:t>21</w:t>
            </w:r>
          </w:p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 w:hint="eastAsia"/>
              </w:rPr>
              <w:t>룻</w:t>
            </w:r>
            <w:r w:rsidRPr="00FF5EF7">
              <w:rPr>
                <w:rFonts w:hAnsi="바탕" w:cs="바탕"/>
              </w:rPr>
              <w:t xml:space="preserve"> 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  <w:b/>
                <w:bCs/>
              </w:rPr>
              <w:t>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 w:hint="eastAsia"/>
              </w:rPr>
              <w:t>룻</w:t>
            </w:r>
            <w:r w:rsidRPr="00FF5EF7">
              <w:rPr>
                <w:rFonts w:hAnsi="바탕" w:cs="바탕"/>
              </w:rPr>
              <w:t xml:space="preserve"> 3</w:t>
            </w:r>
          </w:p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 w:hint="eastAsia"/>
              </w:rPr>
              <w:t>삼상</w:t>
            </w:r>
            <w:r w:rsidRPr="00FF5EF7">
              <w:rPr>
                <w:rFonts w:hAnsi="바탕" w:cs="바탕"/>
              </w:rPr>
              <w:t xml:space="preserve"> 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  <w:b/>
                <w:bCs/>
              </w:rPr>
              <w:t>26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 w:hint="eastAsia"/>
              </w:rPr>
              <w:t>삼상</w:t>
            </w:r>
          </w:p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</w:rPr>
              <w:t>2</w:t>
            </w:r>
            <w:r w:rsidRPr="00FF5EF7">
              <w:rPr>
                <w:rFonts w:ascii="Cambria Math" w:hAnsi="Cambria Math" w:cs="Cambria Math"/>
              </w:rPr>
              <w:t>‐</w:t>
            </w:r>
            <w:r w:rsidRPr="00FF5EF7">
              <w:rPr>
                <w:rFonts w:hAnsi="바탕" w:cs="바탕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  <w:b/>
                <w:bCs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 w:hint="eastAsia"/>
              </w:rPr>
              <w:t>삼상</w:t>
            </w:r>
          </w:p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</w:rPr>
              <w:t>5</w:t>
            </w:r>
            <w:r w:rsidRPr="00FF5EF7">
              <w:rPr>
                <w:rFonts w:ascii="Cambria Math" w:hAnsi="Cambria Math" w:cs="Cambria Math"/>
              </w:rPr>
              <w:t>‐</w:t>
            </w:r>
            <w:r w:rsidRPr="00FF5EF7">
              <w:rPr>
                <w:rFonts w:hAnsi="바탕" w:cs="바탕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  <w:b/>
                <w:bCs/>
              </w:rPr>
              <w:t>28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 w:hint="eastAsia"/>
              </w:rPr>
              <w:t>삼상</w:t>
            </w:r>
          </w:p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</w:rPr>
              <w:t>9</w:t>
            </w:r>
            <w:r w:rsidRPr="00FF5EF7">
              <w:rPr>
                <w:rFonts w:ascii="Cambria Math" w:hAnsi="Cambria Math" w:cs="Cambria Math"/>
              </w:rPr>
              <w:t>‐</w:t>
            </w:r>
            <w:r w:rsidRPr="00FF5EF7">
              <w:rPr>
                <w:rFonts w:hAnsi="바탕" w:cs="바탕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  <w:b/>
                <w:bCs/>
              </w:rPr>
              <w:t>29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 w:hint="eastAsia"/>
              </w:rPr>
              <w:t>삼상</w:t>
            </w:r>
          </w:p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</w:rPr>
              <w:t>11</w:t>
            </w:r>
            <w:r w:rsidRPr="00FF5EF7">
              <w:rPr>
                <w:rFonts w:ascii="Cambria Math" w:hAnsi="Cambria Math" w:cs="Cambria Math"/>
              </w:rPr>
              <w:t>‐</w:t>
            </w:r>
            <w:r w:rsidRPr="00FF5EF7">
              <w:rPr>
                <w:rFonts w:hAnsi="바탕" w:cs="바탕"/>
              </w:rPr>
              <w:t>13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  <w:b/>
                <w:bCs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 w:hint="eastAsia"/>
              </w:rPr>
              <w:t>삼상</w:t>
            </w:r>
          </w:p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</w:rPr>
              <w:t>14</w:t>
            </w:r>
            <w:r w:rsidRPr="00FF5EF7">
              <w:rPr>
                <w:rFonts w:ascii="Cambria Math" w:hAnsi="Cambria Math" w:cs="Cambria Math"/>
              </w:rPr>
              <w:t>‐</w:t>
            </w:r>
            <w:r w:rsidRPr="00FF5EF7">
              <w:rPr>
                <w:rFonts w:hAnsi="바탕" w:cs="바탕"/>
              </w:rPr>
              <w:t>15</w:t>
            </w:r>
          </w:p>
        </w:tc>
      </w:tr>
      <w:tr w:rsidR="002035D2" w:rsidRPr="00167600" w:rsidTr="002917CA">
        <w:trPr>
          <w:trHeight w:val="60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5D2" w:rsidRPr="00167600" w:rsidRDefault="002035D2" w:rsidP="00167600">
            <w:pPr>
              <w:snapToGrid w:val="0"/>
              <w:spacing w:after="0" w:line="288" w:lineRule="auto"/>
              <w:jc w:val="center"/>
              <w:rPr>
                <w:rFonts w:ascii="바탕" w:eastAsia="바탕" w:hAnsi="바탕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  <w:b/>
                <w:bCs/>
              </w:rPr>
              <w:t>31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 w:hint="eastAsia"/>
              </w:rPr>
              <w:t>삼상</w:t>
            </w:r>
          </w:p>
          <w:p w:rsidR="002035D2" w:rsidRPr="00FF5EF7" w:rsidRDefault="002035D2" w:rsidP="00B8118C">
            <w:pPr>
              <w:pStyle w:val="s0"/>
              <w:rPr>
                <w:rFonts w:hAnsi="바탕"/>
              </w:rPr>
            </w:pPr>
            <w:r w:rsidRPr="00FF5EF7">
              <w:rPr>
                <w:rFonts w:hAnsi="바탕" w:cs="바탕"/>
              </w:rPr>
              <w:t>16</w:t>
            </w:r>
            <w:r w:rsidRPr="00FF5EF7">
              <w:rPr>
                <w:rFonts w:ascii="Cambria Math" w:hAnsi="Cambria Math" w:cs="Cambria Math"/>
              </w:rPr>
              <w:t>‐</w:t>
            </w:r>
            <w:r w:rsidRPr="00FF5EF7">
              <w:rPr>
                <w:rFonts w:hAnsi="바탕" w:cs="바탕"/>
              </w:rPr>
              <w:t>17</w:t>
            </w:r>
          </w:p>
        </w:tc>
        <w:tc>
          <w:tcPr>
            <w:tcW w:w="8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35D2" w:rsidRPr="00FF5EF7" w:rsidRDefault="002035D2" w:rsidP="00167600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3618C9" w:rsidRPr="003618C9" w:rsidRDefault="003618C9" w:rsidP="0096586D">
      <w:pPr>
        <w:rPr>
          <w:rFonts w:ascii="바탕" w:eastAsia="바탕" w:hAnsi="바탕"/>
          <w:sz w:val="16"/>
          <w:szCs w:val="16"/>
        </w:rPr>
      </w:pPr>
    </w:p>
    <w:tbl>
      <w:tblPr>
        <w:tblW w:w="0" w:type="auto"/>
        <w:tblInd w:w="-6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449"/>
        <w:gridCol w:w="1025"/>
        <w:gridCol w:w="500"/>
        <w:gridCol w:w="974"/>
        <w:gridCol w:w="535"/>
        <w:gridCol w:w="939"/>
        <w:gridCol w:w="513"/>
        <w:gridCol w:w="979"/>
        <w:gridCol w:w="457"/>
        <w:gridCol w:w="1017"/>
        <w:gridCol w:w="419"/>
        <w:gridCol w:w="1056"/>
        <w:gridCol w:w="469"/>
        <w:gridCol w:w="1006"/>
      </w:tblGrid>
      <w:tr w:rsidR="004D1006" w:rsidRPr="004D1006" w:rsidTr="002917CA">
        <w:trPr>
          <w:trHeight w:val="57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4D1006" w:rsidRDefault="004D1006" w:rsidP="004D1006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46FA5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4</w:t>
            </w:r>
          </w:p>
          <w:p w:rsidR="004D1006" w:rsidRPr="004D1006" w:rsidRDefault="004D1006" w:rsidP="004D1006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4D1006">
              <w:rPr>
                <w:rFonts w:ascii="바탕" w:eastAsia="바탕" w:hAnsi="바탕" w:cs="굴림" w:hint="eastAsia"/>
                <w:b/>
                <w:bCs/>
                <w:color w:val="000000"/>
                <w:sz w:val="28"/>
                <w:szCs w:val="28"/>
                <w:lang w:eastAsia="en-US" w:bidi="en-US"/>
              </w:rPr>
              <w:t>월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4D1006" w:rsidRDefault="004D1006" w:rsidP="004D1006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4D1006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일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4D1006" w:rsidRDefault="004D1006" w:rsidP="004D1006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4D1006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월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4D1006" w:rsidRDefault="004D1006" w:rsidP="004D1006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4D1006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화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4D1006" w:rsidRDefault="004D1006" w:rsidP="004D1006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4D1006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수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4D1006" w:rsidRDefault="004D1006" w:rsidP="004D1006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4D1006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목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4D1006" w:rsidRDefault="004D1006" w:rsidP="004D1006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4D1006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금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4D1006" w:rsidRDefault="004D1006" w:rsidP="004D1006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4D1006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토</w:t>
            </w:r>
          </w:p>
        </w:tc>
      </w:tr>
      <w:tr w:rsidR="004D1006" w:rsidRPr="004D1006" w:rsidTr="002917CA">
        <w:trPr>
          <w:trHeight w:val="57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06" w:rsidRPr="004D1006" w:rsidRDefault="004D1006" w:rsidP="004D1006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4D1006" w:rsidRDefault="004D1006" w:rsidP="004D1006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삼상</w:t>
            </w:r>
          </w:p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18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삼상</w:t>
            </w:r>
          </w:p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20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22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삼상</w:t>
            </w:r>
          </w:p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23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삼상</w:t>
            </w:r>
          </w:p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25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삼상</w:t>
            </w:r>
          </w:p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27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삼상</w:t>
            </w:r>
            <w:r w:rsidRPr="00F443B1">
              <w:rPr>
                <w:rFonts w:hAnsi="바탕" w:cs="바탕"/>
              </w:rPr>
              <w:t>31</w:t>
            </w:r>
          </w:p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삼하</w:t>
            </w:r>
            <w:r w:rsidRPr="00F443B1">
              <w:rPr>
                <w:rFonts w:hAnsi="바탕" w:cs="바탕"/>
              </w:rPr>
              <w:t xml:space="preserve"> 2</w:t>
            </w:r>
          </w:p>
        </w:tc>
      </w:tr>
      <w:tr w:rsidR="004D1006" w:rsidRPr="004D1006" w:rsidTr="002917CA">
        <w:trPr>
          <w:trHeight w:val="57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06" w:rsidRPr="004D1006" w:rsidRDefault="004D1006" w:rsidP="004D1006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삼하</w:t>
            </w:r>
          </w:p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3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삼하</w:t>
            </w:r>
          </w:p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6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삼하</w:t>
            </w:r>
          </w:p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10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삼하</w:t>
            </w:r>
          </w:p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13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삼하</w:t>
            </w:r>
          </w:p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15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삼하</w:t>
            </w:r>
          </w:p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17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삼하</w:t>
            </w:r>
          </w:p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19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20</w:t>
            </w:r>
          </w:p>
        </w:tc>
      </w:tr>
      <w:tr w:rsidR="004D1006" w:rsidRPr="004D1006" w:rsidTr="002917CA">
        <w:trPr>
          <w:trHeight w:val="57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06" w:rsidRPr="004D1006" w:rsidRDefault="004D1006" w:rsidP="004D1006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삼하</w:t>
            </w:r>
          </w:p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21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22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삼하</w:t>
            </w:r>
          </w:p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23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24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왕상</w:t>
            </w:r>
          </w:p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왕상</w:t>
            </w:r>
          </w:p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2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왕상</w:t>
            </w:r>
          </w:p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4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왕상</w:t>
            </w:r>
          </w:p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왕상</w:t>
            </w:r>
          </w:p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8</w:t>
            </w:r>
          </w:p>
        </w:tc>
      </w:tr>
      <w:tr w:rsidR="004D1006" w:rsidRPr="004D1006" w:rsidTr="002917CA">
        <w:trPr>
          <w:trHeight w:val="57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006" w:rsidRPr="004D1006" w:rsidRDefault="004D1006" w:rsidP="004D1006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왕상</w:t>
            </w:r>
          </w:p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9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왕상</w:t>
            </w:r>
          </w:p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12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왕상</w:t>
            </w:r>
          </w:p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14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왕상</w:t>
            </w:r>
          </w:p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17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왕상</w:t>
            </w:r>
          </w:p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19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왕상</w:t>
            </w:r>
          </w:p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21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22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왕하</w:t>
            </w:r>
          </w:p>
          <w:p w:rsidR="004D1006" w:rsidRPr="00B8118C" w:rsidRDefault="004D1006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3</w:t>
            </w:r>
          </w:p>
        </w:tc>
      </w:tr>
      <w:tr w:rsidR="00580988" w:rsidRPr="00F443B1" w:rsidTr="002917CA">
        <w:trPr>
          <w:trHeight w:val="57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88" w:rsidRPr="004D1006" w:rsidRDefault="00580988" w:rsidP="004D1006">
            <w:pPr>
              <w:jc w:val="center"/>
              <w:rPr>
                <w:rFonts w:ascii="바탕" w:eastAsia="바탕" w:hAnsi="바탕" w:cs="굴림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0988" w:rsidRPr="00B8118C" w:rsidRDefault="00580988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88" w:rsidRPr="00B8118C" w:rsidRDefault="00580988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왕하</w:t>
            </w:r>
          </w:p>
          <w:p w:rsidR="00580988" w:rsidRPr="00B8118C" w:rsidRDefault="00580988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4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0988" w:rsidRPr="00B8118C" w:rsidRDefault="00580988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0988" w:rsidRPr="00B8118C" w:rsidRDefault="00580988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왕하</w:t>
            </w:r>
          </w:p>
          <w:p w:rsidR="00580988" w:rsidRPr="00B8118C" w:rsidRDefault="00580988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6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0988" w:rsidRPr="00B8118C" w:rsidRDefault="00580988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0988" w:rsidRPr="00B8118C" w:rsidRDefault="00580988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왕하</w:t>
            </w:r>
          </w:p>
          <w:p w:rsidR="00580988" w:rsidRPr="00B8118C" w:rsidRDefault="00580988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9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10</w:t>
            </w:r>
          </w:p>
        </w:tc>
        <w:tc>
          <w:tcPr>
            <w:tcW w:w="5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0988" w:rsidRPr="004D1006" w:rsidRDefault="00580988" w:rsidP="004D1006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B84AF6" w:rsidRPr="008641CB" w:rsidRDefault="00B84AF6" w:rsidP="0096586D">
      <w:pPr>
        <w:rPr>
          <w:rFonts w:ascii="바탕" w:eastAsia="바탕" w:hAnsi="바탕"/>
          <w:sz w:val="16"/>
          <w:szCs w:val="16"/>
        </w:rPr>
      </w:pPr>
    </w:p>
    <w:tbl>
      <w:tblPr>
        <w:tblW w:w="0" w:type="auto"/>
        <w:tblInd w:w="-6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449"/>
        <w:gridCol w:w="1026"/>
        <w:gridCol w:w="501"/>
        <w:gridCol w:w="976"/>
        <w:gridCol w:w="544"/>
        <w:gridCol w:w="931"/>
        <w:gridCol w:w="514"/>
        <w:gridCol w:w="970"/>
        <w:gridCol w:w="467"/>
        <w:gridCol w:w="1008"/>
        <w:gridCol w:w="429"/>
        <w:gridCol w:w="1047"/>
        <w:gridCol w:w="480"/>
        <w:gridCol w:w="996"/>
      </w:tblGrid>
      <w:tr w:rsidR="00F443B1" w:rsidRPr="00F952B1" w:rsidTr="002917CA">
        <w:trPr>
          <w:trHeight w:val="43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43B1" w:rsidRPr="00F952B1" w:rsidRDefault="00F443B1" w:rsidP="00F443B1">
            <w:pPr>
              <w:snapToGrid w:val="0"/>
              <w:spacing w:before="240"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46FA5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5</w:t>
            </w:r>
          </w:p>
          <w:p w:rsidR="00F443B1" w:rsidRPr="00F952B1" w:rsidRDefault="00F443B1" w:rsidP="00F443B1">
            <w:pPr>
              <w:snapToGrid w:val="0"/>
              <w:spacing w:before="240"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F952B1">
              <w:rPr>
                <w:rFonts w:ascii="바탕" w:eastAsia="바탕" w:hAnsi="바탕" w:cs="굴림" w:hint="eastAsia"/>
                <w:b/>
                <w:bCs/>
                <w:color w:val="000000"/>
                <w:sz w:val="28"/>
                <w:szCs w:val="28"/>
                <w:lang w:eastAsia="en-US" w:bidi="en-US"/>
              </w:rPr>
              <w:t>월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43B1" w:rsidRPr="00946FA5" w:rsidRDefault="00F443B1" w:rsidP="00F443B1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  <w:r w:rsidRPr="00946FA5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일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43B1" w:rsidRPr="00946FA5" w:rsidRDefault="00F443B1" w:rsidP="00F443B1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8"/>
                <w:szCs w:val="28"/>
                <w:lang w:eastAsia="en-US" w:bidi="en-US"/>
              </w:rPr>
            </w:pPr>
            <w:r w:rsidRPr="00946FA5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월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43B1" w:rsidRPr="00946FA5" w:rsidRDefault="00F443B1" w:rsidP="00F443B1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8"/>
                <w:szCs w:val="28"/>
                <w:lang w:eastAsia="en-US" w:bidi="en-US"/>
              </w:rPr>
            </w:pPr>
            <w:r w:rsidRPr="00946FA5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화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43B1" w:rsidRPr="00946FA5" w:rsidRDefault="00F443B1" w:rsidP="00F443B1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8"/>
                <w:szCs w:val="28"/>
                <w:lang w:eastAsia="en-US" w:bidi="en-US"/>
              </w:rPr>
            </w:pPr>
            <w:r w:rsidRPr="00946FA5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수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43B1" w:rsidRPr="00946FA5" w:rsidRDefault="00F443B1" w:rsidP="00F443B1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8"/>
                <w:szCs w:val="28"/>
                <w:lang w:eastAsia="en-US" w:bidi="en-US"/>
              </w:rPr>
            </w:pPr>
            <w:r w:rsidRPr="00946FA5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목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43B1" w:rsidRPr="00946FA5" w:rsidRDefault="00F443B1" w:rsidP="00F443B1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8"/>
                <w:szCs w:val="28"/>
                <w:lang w:eastAsia="en-US" w:bidi="en-US"/>
              </w:rPr>
            </w:pPr>
            <w:r w:rsidRPr="00946FA5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금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43B1" w:rsidRPr="00946FA5" w:rsidRDefault="00F443B1" w:rsidP="00F443B1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8"/>
                <w:szCs w:val="28"/>
                <w:lang w:eastAsia="en-US" w:bidi="en-US"/>
              </w:rPr>
            </w:pPr>
            <w:r w:rsidRPr="00946FA5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토</w:t>
            </w:r>
          </w:p>
        </w:tc>
      </w:tr>
      <w:tr w:rsidR="00F952B1" w:rsidRPr="00F952B1" w:rsidTr="002917CA">
        <w:trPr>
          <w:trHeight w:val="43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B1" w:rsidRPr="00F952B1" w:rsidRDefault="00F952B1" w:rsidP="00F443B1">
            <w:pPr>
              <w:spacing w:before="240"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</w:p>
        </w:tc>
        <w:tc>
          <w:tcPr>
            <w:tcW w:w="4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F952B1" w:rsidRDefault="00F952B1" w:rsidP="00F952B1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왕하</w:t>
            </w:r>
          </w:p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11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왕하</w:t>
            </w:r>
          </w:p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14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왕하</w:t>
            </w:r>
          </w:p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17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왕하</w:t>
            </w:r>
          </w:p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19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21</w:t>
            </w:r>
          </w:p>
        </w:tc>
      </w:tr>
      <w:tr w:rsidR="00F952B1" w:rsidRPr="00F952B1" w:rsidTr="002917CA">
        <w:trPr>
          <w:trHeight w:val="43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B1" w:rsidRPr="00F952B1" w:rsidRDefault="00F952B1" w:rsidP="00F952B1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왕하</w:t>
            </w:r>
          </w:p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22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24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왕하</w:t>
            </w:r>
            <w:r w:rsidRPr="00F443B1">
              <w:rPr>
                <w:rFonts w:hAnsi="바탕" w:cs="바탕"/>
              </w:rPr>
              <w:t>25</w:t>
            </w:r>
          </w:p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대상</w:t>
            </w:r>
            <w:r w:rsidRPr="00F443B1">
              <w:rPr>
                <w:rFonts w:hAnsi="바탕" w:cs="바탕"/>
              </w:rPr>
              <w:t xml:space="preserve"> 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대상</w:t>
            </w:r>
          </w:p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3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대상</w:t>
            </w:r>
          </w:p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6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대상</w:t>
            </w:r>
          </w:p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8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대상</w:t>
            </w:r>
          </w:p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11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대상</w:t>
            </w:r>
          </w:p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13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16</w:t>
            </w:r>
          </w:p>
        </w:tc>
      </w:tr>
      <w:tr w:rsidR="00F952B1" w:rsidRPr="00F952B1" w:rsidTr="002917CA">
        <w:trPr>
          <w:trHeight w:val="43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B1" w:rsidRPr="00F952B1" w:rsidRDefault="00F952B1" w:rsidP="00F952B1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대상</w:t>
            </w:r>
          </w:p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17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대상</w:t>
            </w:r>
          </w:p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21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대상</w:t>
            </w:r>
          </w:p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24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26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대상</w:t>
            </w:r>
          </w:p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27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대하</w:t>
            </w:r>
          </w:p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대하</w:t>
            </w:r>
          </w:p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5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대하</w:t>
            </w:r>
          </w:p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7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9</w:t>
            </w:r>
          </w:p>
        </w:tc>
      </w:tr>
      <w:tr w:rsidR="00F952B1" w:rsidRPr="00F952B1" w:rsidTr="002917CA">
        <w:trPr>
          <w:trHeight w:val="43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B1" w:rsidRPr="00F952B1" w:rsidRDefault="00F952B1" w:rsidP="00F952B1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대하</w:t>
            </w:r>
          </w:p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10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대하</w:t>
            </w:r>
          </w:p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14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대하</w:t>
            </w:r>
          </w:p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18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20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대하</w:t>
            </w:r>
          </w:p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21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23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대하</w:t>
            </w:r>
          </w:p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24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26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대하</w:t>
            </w:r>
          </w:p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27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29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대하</w:t>
            </w:r>
          </w:p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30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32</w:t>
            </w:r>
          </w:p>
        </w:tc>
      </w:tr>
      <w:tr w:rsidR="00F952B1" w:rsidRPr="00F952B1" w:rsidTr="002917CA">
        <w:trPr>
          <w:trHeight w:val="43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B1" w:rsidRPr="00F952B1" w:rsidRDefault="00F952B1" w:rsidP="00F952B1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대하</w:t>
            </w:r>
          </w:p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33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34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대하</w:t>
            </w:r>
          </w:p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35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36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스</w:t>
            </w:r>
          </w:p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스</w:t>
            </w:r>
          </w:p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5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스</w:t>
            </w:r>
          </w:p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8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31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느</w:t>
            </w:r>
          </w:p>
          <w:p w:rsidR="00F952B1" w:rsidRPr="00B8118C" w:rsidRDefault="00F952B1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B1" w:rsidRPr="00F952B1" w:rsidRDefault="00F952B1" w:rsidP="00F952B1">
            <w:pPr>
              <w:spacing w:after="0" w:line="240" w:lineRule="auto"/>
              <w:jc w:val="center"/>
              <w:rPr>
                <w:rFonts w:ascii="바탕" w:eastAsia="바탕" w:hAnsi="바탕" w:cs="굴림"/>
                <w:sz w:val="24"/>
                <w:szCs w:val="24"/>
                <w:lang w:eastAsia="en-US" w:bidi="en-US"/>
              </w:rPr>
            </w:pPr>
          </w:p>
        </w:tc>
      </w:tr>
    </w:tbl>
    <w:p w:rsidR="00580988" w:rsidRPr="008641CB" w:rsidRDefault="00580988" w:rsidP="0096586D">
      <w:pPr>
        <w:rPr>
          <w:rFonts w:ascii="바탕" w:eastAsia="바탕" w:hAnsi="바탕"/>
          <w:sz w:val="16"/>
          <w:szCs w:val="16"/>
        </w:rPr>
      </w:pPr>
    </w:p>
    <w:tbl>
      <w:tblPr>
        <w:tblW w:w="10800" w:type="dxa"/>
        <w:tblInd w:w="-6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450"/>
        <w:gridCol w:w="990"/>
        <w:gridCol w:w="38"/>
        <w:gridCol w:w="502"/>
        <w:gridCol w:w="977"/>
        <w:gridCol w:w="13"/>
        <w:gridCol w:w="540"/>
        <w:gridCol w:w="900"/>
        <w:gridCol w:w="25"/>
        <w:gridCol w:w="515"/>
        <w:gridCol w:w="964"/>
        <w:gridCol w:w="26"/>
        <w:gridCol w:w="450"/>
        <w:gridCol w:w="990"/>
        <w:gridCol w:w="12"/>
        <w:gridCol w:w="438"/>
        <w:gridCol w:w="1080"/>
        <w:gridCol w:w="450"/>
        <w:gridCol w:w="990"/>
      </w:tblGrid>
      <w:tr w:rsidR="00946FA5" w:rsidRPr="00946FA5" w:rsidTr="002917CA">
        <w:trPr>
          <w:cantSplit/>
          <w:trHeight w:val="49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946FA5" w:rsidRDefault="00946FA5" w:rsidP="00946FA5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8"/>
                <w:szCs w:val="28"/>
                <w:lang w:eastAsia="en-US" w:bidi="en-US"/>
              </w:rPr>
            </w:pPr>
            <w:r w:rsidRPr="00946FA5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6</w:t>
            </w:r>
          </w:p>
          <w:p w:rsidR="00946FA5" w:rsidRPr="00946FA5" w:rsidRDefault="00946FA5" w:rsidP="00946FA5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lang w:eastAsia="en-US" w:bidi="en-US"/>
              </w:rPr>
            </w:pPr>
            <w:r w:rsidRPr="00946FA5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월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946FA5" w:rsidRDefault="00946FA5" w:rsidP="00946FA5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8"/>
                <w:szCs w:val="28"/>
                <w:lang w:eastAsia="en-US" w:bidi="en-US"/>
              </w:rPr>
            </w:pPr>
            <w:r w:rsidRPr="00946FA5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일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946FA5" w:rsidRDefault="00946FA5" w:rsidP="00946FA5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8"/>
                <w:szCs w:val="28"/>
                <w:lang w:eastAsia="en-US" w:bidi="en-US"/>
              </w:rPr>
            </w:pPr>
            <w:r w:rsidRPr="00946FA5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월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946FA5" w:rsidRDefault="00946FA5" w:rsidP="00946FA5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8"/>
                <w:szCs w:val="28"/>
                <w:lang w:eastAsia="en-US" w:bidi="en-US"/>
              </w:rPr>
            </w:pPr>
            <w:r w:rsidRPr="00946FA5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화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946FA5" w:rsidRDefault="00946FA5" w:rsidP="00946FA5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8"/>
                <w:szCs w:val="28"/>
                <w:lang w:eastAsia="en-US" w:bidi="en-US"/>
              </w:rPr>
            </w:pPr>
            <w:r w:rsidRPr="00946FA5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수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946FA5" w:rsidRDefault="00946FA5" w:rsidP="00946FA5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8"/>
                <w:szCs w:val="28"/>
                <w:lang w:eastAsia="en-US" w:bidi="en-US"/>
              </w:rPr>
            </w:pPr>
            <w:r w:rsidRPr="00946FA5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목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946FA5" w:rsidRDefault="00946FA5" w:rsidP="00946FA5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8"/>
                <w:szCs w:val="28"/>
                <w:lang w:eastAsia="en-US" w:bidi="en-US"/>
              </w:rPr>
            </w:pPr>
            <w:r w:rsidRPr="00946FA5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946FA5" w:rsidRDefault="00946FA5" w:rsidP="00946FA5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8"/>
                <w:szCs w:val="28"/>
                <w:lang w:eastAsia="en-US" w:bidi="en-US"/>
              </w:rPr>
            </w:pPr>
            <w:r w:rsidRPr="00946FA5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토</w:t>
            </w:r>
          </w:p>
        </w:tc>
      </w:tr>
      <w:tr w:rsidR="00946FA5" w:rsidRPr="00946FA5" w:rsidTr="002917CA">
        <w:trPr>
          <w:cantSplit/>
          <w:trHeight w:val="46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A5" w:rsidRPr="00946FA5" w:rsidRDefault="00946FA5" w:rsidP="00946FA5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lang w:eastAsia="en-US" w:bidi="en-US"/>
              </w:rPr>
            </w:pPr>
          </w:p>
        </w:tc>
        <w:tc>
          <w:tcPr>
            <w:tcW w:w="89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946FA5" w:rsidRDefault="00946FA5" w:rsidP="00946FA5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느</w:t>
            </w:r>
          </w:p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4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6</w:t>
            </w:r>
          </w:p>
        </w:tc>
      </w:tr>
      <w:tr w:rsidR="00676A33" w:rsidRPr="00946FA5" w:rsidTr="002917CA">
        <w:trPr>
          <w:cantSplit/>
          <w:trHeight w:val="52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A5" w:rsidRPr="00946FA5" w:rsidRDefault="00946FA5" w:rsidP="00946FA5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lang w:eastAsia="en-US" w:bidi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느</w:t>
            </w:r>
          </w:p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7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느</w:t>
            </w:r>
          </w:p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9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느</w:t>
            </w:r>
          </w:p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11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느</w:t>
            </w:r>
            <w:r w:rsidRPr="00F443B1">
              <w:rPr>
                <w:rFonts w:hAnsi="바탕" w:cs="바탕"/>
              </w:rPr>
              <w:t xml:space="preserve"> 13</w:t>
            </w:r>
          </w:p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에</w:t>
            </w:r>
            <w:r w:rsidRPr="00F443B1">
              <w:rPr>
                <w:rFonts w:hAnsi="바탕" w:cs="바탕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에</w:t>
            </w:r>
          </w:p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3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7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에</w:t>
            </w:r>
          </w:p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8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욥</w:t>
            </w:r>
          </w:p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4</w:t>
            </w:r>
          </w:p>
        </w:tc>
      </w:tr>
      <w:tr w:rsidR="00676A33" w:rsidRPr="00946FA5" w:rsidTr="002917CA">
        <w:trPr>
          <w:cantSplit/>
          <w:trHeight w:val="57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A5" w:rsidRPr="00946FA5" w:rsidRDefault="00946FA5" w:rsidP="00946FA5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lang w:eastAsia="en-US" w:bidi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욥</w:t>
            </w:r>
          </w:p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5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욥</w:t>
            </w:r>
          </w:p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10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욥</w:t>
            </w:r>
          </w:p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15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욥</w:t>
            </w:r>
          </w:p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20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욥</w:t>
            </w:r>
          </w:p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25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30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욥</w:t>
            </w:r>
          </w:p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31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34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욥</w:t>
            </w:r>
          </w:p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35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38</w:t>
            </w:r>
          </w:p>
        </w:tc>
      </w:tr>
      <w:tr w:rsidR="00676A33" w:rsidRPr="00946FA5" w:rsidTr="002917CA">
        <w:trPr>
          <w:cantSplit/>
          <w:trHeight w:val="73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33" w:rsidRPr="00946FA5" w:rsidRDefault="00676A33" w:rsidP="00946FA5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lang w:eastAsia="en-US" w:bidi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A33" w:rsidRPr="00B8118C" w:rsidRDefault="00676A33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A33" w:rsidRPr="00B8118C" w:rsidRDefault="00676A33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욥</w:t>
            </w:r>
          </w:p>
          <w:p w:rsidR="00676A33" w:rsidRPr="00B8118C" w:rsidRDefault="00676A33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39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42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A33" w:rsidRPr="00B8118C" w:rsidRDefault="00676A33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A33" w:rsidRPr="00B8118C" w:rsidRDefault="00676A33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시</w:t>
            </w:r>
          </w:p>
          <w:p w:rsidR="00676A33" w:rsidRPr="00B8118C" w:rsidRDefault="00676A33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A33" w:rsidRPr="00B8118C" w:rsidRDefault="00676A33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A33" w:rsidRPr="00B8118C" w:rsidRDefault="00676A33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시</w:t>
            </w:r>
          </w:p>
          <w:p w:rsidR="00676A33" w:rsidRPr="00B8118C" w:rsidRDefault="00676A33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11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A33" w:rsidRPr="00B8118C" w:rsidRDefault="00676A33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19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A33" w:rsidRPr="00B8118C" w:rsidRDefault="00676A33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시</w:t>
            </w:r>
          </w:p>
          <w:p w:rsidR="00676A33" w:rsidRPr="00B8118C" w:rsidRDefault="00676A33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19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A33" w:rsidRPr="00B8118C" w:rsidRDefault="00676A33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A33" w:rsidRPr="00B8118C" w:rsidRDefault="00676A33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시</w:t>
            </w:r>
          </w:p>
          <w:p w:rsidR="00676A33" w:rsidRPr="00B8118C" w:rsidRDefault="00676A33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26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32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A33" w:rsidRDefault="00676A33" w:rsidP="005B09F3">
            <w:pPr>
              <w:pStyle w:val="s0"/>
            </w:pPr>
            <w:r>
              <w:rPr>
                <w:rFonts w:cs="바탕"/>
                <w:b/>
                <w:bCs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A33" w:rsidRDefault="00676A33" w:rsidP="005B09F3">
            <w:pPr>
              <w:pStyle w:val="s0"/>
            </w:pPr>
            <w:r>
              <w:rPr>
                <w:rFonts w:cs="바탕" w:hint="eastAsia"/>
              </w:rPr>
              <w:t>시</w:t>
            </w:r>
          </w:p>
          <w:p w:rsidR="00676A33" w:rsidRDefault="00676A33" w:rsidP="005B09F3">
            <w:pPr>
              <w:pStyle w:val="s0"/>
            </w:pPr>
            <w:r>
              <w:rPr>
                <w:rFonts w:cs="바탕"/>
              </w:rPr>
              <w:t>33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37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A33" w:rsidRDefault="00676A33" w:rsidP="005B09F3">
            <w:pPr>
              <w:pStyle w:val="s0"/>
            </w:pPr>
            <w:r>
              <w:rPr>
                <w:rFonts w:cs="바탕"/>
                <w:b/>
                <w:bCs/>
              </w:rPr>
              <w:t>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6A33" w:rsidRDefault="00676A33" w:rsidP="005B09F3">
            <w:pPr>
              <w:pStyle w:val="s0"/>
            </w:pPr>
            <w:r>
              <w:rPr>
                <w:rFonts w:cs="바탕" w:hint="eastAsia"/>
              </w:rPr>
              <w:t>시</w:t>
            </w:r>
          </w:p>
          <w:p w:rsidR="00676A33" w:rsidRDefault="00676A33" w:rsidP="005B09F3">
            <w:pPr>
              <w:pStyle w:val="s0"/>
            </w:pPr>
            <w:r>
              <w:rPr>
                <w:rFonts w:cs="바탕"/>
              </w:rPr>
              <w:t>38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44</w:t>
            </w:r>
          </w:p>
        </w:tc>
      </w:tr>
      <w:tr w:rsidR="00676A33" w:rsidRPr="00946FA5" w:rsidTr="002917CA">
        <w:trPr>
          <w:cantSplit/>
          <w:trHeight w:val="57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A5" w:rsidRPr="00946FA5" w:rsidRDefault="00946FA5" w:rsidP="00946FA5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lang w:eastAsia="en-US" w:bidi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시</w:t>
            </w:r>
          </w:p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45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51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시</w:t>
            </w:r>
          </w:p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52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시</w:t>
            </w:r>
          </w:p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60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67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시</w:t>
            </w:r>
          </w:p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68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71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시</w:t>
            </w:r>
          </w:p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72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77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시</w:t>
            </w:r>
          </w:p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78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81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시</w:t>
            </w:r>
          </w:p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82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88</w:t>
            </w:r>
          </w:p>
        </w:tc>
      </w:tr>
      <w:tr w:rsidR="00946FA5" w:rsidRPr="00946FA5" w:rsidTr="002917CA">
        <w:trPr>
          <w:cantSplit/>
          <w:trHeight w:val="57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A5" w:rsidRPr="00946FA5" w:rsidRDefault="00946FA5" w:rsidP="00946FA5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lang w:eastAsia="en-US" w:bidi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  <w:b/>
                <w:bCs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 w:hint="eastAsia"/>
              </w:rPr>
              <w:t>시</w:t>
            </w:r>
          </w:p>
          <w:p w:rsidR="00946FA5" w:rsidRPr="00B8118C" w:rsidRDefault="00946FA5" w:rsidP="00B8118C">
            <w:pPr>
              <w:pStyle w:val="s0"/>
              <w:rPr>
                <w:rFonts w:hAnsi="바탕"/>
              </w:rPr>
            </w:pPr>
            <w:r w:rsidRPr="00F443B1">
              <w:rPr>
                <w:rFonts w:hAnsi="바탕" w:cs="바탕"/>
              </w:rPr>
              <w:t>89</w:t>
            </w:r>
            <w:r w:rsidRPr="00F443B1">
              <w:rPr>
                <w:rFonts w:ascii="Cambria Math" w:hAnsi="Cambria Math" w:cs="Cambria Math"/>
              </w:rPr>
              <w:t>‐</w:t>
            </w:r>
            <w:r w:rsidRPr="00F443B1">
              <w:rPr>
                <w:rFonts w:hAnsi="바탕" w:cs="바탕"/>
              </w:rPr>
              <w:t>94</w:t>
            </w:r>
          </w:p>
        </w:tc>
        <w:tc>
          <w:tcPr>
            <w:tcW w:w="89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FA5" w:rsidRPr="00946FA5" w:rsidRDefault="00946FA5" w:rsidP="00946FA5">
            <w:pPr>
              <w:snapToGrid w:val="0"/>
              <w:spacing w:line="240" w:lineRule="auto"/>
              <w:jc w:val="center"/>
              <w:rPr>
                <w:rFonts w:ascii="바탕" w:eastAsia="바탕" w:hAnsi="바탕" w:cs="굴림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946FA5" w:rsidRDefault="00946FA5" w:rsidP="0096586D">
      <w:pPr>
        <w:rPr>
          <w:rFonts w:ascii="바탕" w:eastAsia="바탕" w:hAnsi="바탕"/>
          <w:sz w:val="16"/>
          <w:szCs w:val="16"/>
        </w:rPr>
      </w:pPr>
    </w:p>
    <w:p w:rsidR="002917CA" w:rsidRDefault="002917CA" w:rsidP="0096586D">
      <w:pPr>
        <w:rPr>
          <w:rFonts w:ascii="바탕" w:eastAsia="바탕" w:hAnsi="바탕"/>
          <w:sz w:val="16"/>
          <w:szCs w:val="16"/>
        </w:rPr>
      </w:pPr>
    </w:p>
    <w:tbl>
      <w:tblPr>
        <w:tblW w:w="0" w:type="auto"/>
        <w:tblInd w:w="-6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"/>
        <w:gridCol w:w="449"/>
        <w:gridCol w:w="1025"/>
        <w:gridCol w:w="500"/>
        <w:gridCol w:w="974"/>
        <w:gridCol w:w="535"/>
        <w:gridCol w:w="939"/>
        <w:gridCol w:w="513"/>
        <w:gridCol w:w="982"/>
        <w:gridCol w:w="454"/>
        <w:gridCol w:w="1020"/>
        <w:gridCol w:w="437"/>
        <w:gridCol w:w="1038"/>
        <w:gridCol w:w="487"/>
        <w:gridCol w:w="987"/>
      </w:tblGrid>
      <w:tr w:rsidR="008641CB" w:rsidRPr="0096586D" w:rsidTr="002917CA">
        <w:trPr>
          <w:trHeight w:val="57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1CB" w:rsidRPr="0096586D" w:rsidRDefault="008641CB" w:rsidP="002C0D5C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7</w:t>
            </w:r>
          </w:p>
          <w:p w:rsidR="008641CB" w:rsidRPr="0096586D" w:rsidRDefault="008641CB" w:rsidP="002C0D5C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6586D">
              <w:rPr>
                <w:rFonts w:ascii="바탕" w:eastAsia="바탕" w:hAnsi="바탕" w:cs="굴림" w:hint="eastAsia"/>
                <w:b/>
                <w:bCs/>
                <w:color w:val="000000"/>
                <w:sz w:val="28"/>
                <w:szCs w:val="28"/>
                <w:lang w:eastAsia="en-US" w:bidi="en-US"/>
              </w:rPr>
              <w:t>월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1CB" w:rsidRPr="0096586D" w:rsidRDefault="008641CB" w:rsidP="002C0D5C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6586D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일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1CB" w:rsidRPr="0096586D" w:rsidRDefault="008641CB" w:rsidP="002C0D5C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6586D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월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1CB" w:rsidRPr="0096586D" w:rsidRDefault="008641CB" w:rsidP="002C0D5C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6586D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화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1CB" w:rsidRPr="0096586D" w:rsidRDefault="008641CB" w:rsidP="002C0D5C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6586D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수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1CB" w:rsidRPr="0096586D" w:rsidRDefault="008641CB" w:rsidP="002C0D5C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6586D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목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1CB" w:rsidRPr="0096586D" w:rsidRDefault="008641CB" w:rsidP="002C0D5C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6586D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금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1CB" w:rsidRPr="0096586D" w:rsidRDefault="008641CB" w:rsidP="002C0D5C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6586D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토</w:t>
            </w:r>
          </w:p>
        </w:tc>
      </w:tr>
      <w:tr w:rsidR="008641CB" w:rsidRPr="00F443B1" w:rsidTr="002917CA">
        <w:trPr>
          <w:trHeight w:val="57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CB" w:rsidRPr="0096586D" w:rsidRDefault="008641CB" w:rsidP="002C0D5C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1CB" w:rsidRPr="0096586D" w:rsidRDefault="008641CB" w:rsidP="002C0D5C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B" w:rsidRDefault="008641CB" w:rsidP="002C0D5C">
            <w:pPr>
              <w:pStyle w:val="s0"/>
            </w:pPr>
            <w:r>
              <w:rPr>
                <w:rFonts w:cs="바탕"/>
                <w:b/>
                <w:bCs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B" w:rsidRDefault="008641CB" w:rsidP="002C0D5C">
            <w:pPr>
              <w:pStyle w:val="s0"/>
            </w:pPr>
            <w:r>
              <w:rPr>
                <w:rFonts w:cs="바탕" w:hint="eastAsia"/>
              </w:rPr>
              <w:t>시</w:t>
            </w:r>
            <w:r>
              <w:rPr>
                <w:rFonts w:cs="바탕"/>
              </w:rPr>
              <w:t xml:space="preserve"> 95</w:t>
            </w:r>
          </w:p>
          <w:p w:rsidR="008641CB" w:rsidRDefault="008641CB" w:rsidP="002C0D5C">
            <w:pPr>
              <w:pStyle w:val="s0"/>
            </w:pP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102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B" w:rsidRDefault="008641CB" w:rsidP="002C0D5C">
            <w:pPr>
              <w:pStyle w:val="s0"/>
            </w:pPr>
            <w:r>
              <w:rPr>
                <w:rFonts w:cs="바탕"/>
                <w:b/>
                <w:bCs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B" w:rsidRDefault="008641CB" w:rsidP="002C0D5C">
            <w:pPr>
              <w:pStyle w:val="s0"/>
            </w:pPr>
            <w:r>
              <w:rPr>
                <w:rFonts w:cs="바탕" w:hint="eastAsia"/>
              </w:rPr>
              <w:t>시</w:t>
            </w:r>
            <w:r>
              <w:rPr>
                <w:rFonts w:cs="바탕"/>
              </w:rPr>
              <w:t>103</w:t>
            </w:r>
          </w:p>
          <w:p w:rsidR="008641CB" w:rsidRDefault="008641CB" w:rsidP="002C0D5C">
            <w:pPr>
              <w:pStyle w:val="s0"/>
            </w:pP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105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B" w:rsidRDefault="008641CB" w:rsidP="002C0D5C">
            <w:pPr>
              <w:pStyle w:val="s0"/>
            </w:pPr>
            <w:r>
              <w:rPr>
                <w:rFonts w:cs="바탕"/>
                <w:b/>
                <w:bCs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B" w:rsidRDefault="008641CB" w:rsidP="002C0D5C">
            <w:pPr>
              <w:pStyle w:val="s0"/>
            </w:pPr>
            <w:r>
              <w:rPr>
                <w:rFonts w:cs="바탕" w:hint="eastAsia"/>
              </w:rPr>
              <w:t>시</w:t>
            </w:r>
            <w:r>
              <w:rPr>
                <w:rFonts w:cs="바탕"/>
              </w:rPr>
              <w:t>106</w:t>
            </w:r>
          </w:p>
          <w:p w:rsidR="008641CB" w:rsidRDefault="008641CB" w:rsidP="002C0D5C">
            <w:pPr>
              <w:pStyle w:val="s0"/>
            </w:pP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109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B" w:rsidRDefault="008641CB" w:rsidP="002C0D5C">
            <w:pPr>
              <w:pStyle w:val="s0"/>
            </w:pPr>
            <w:r>
              <w:rPr>
                <w:rFonts w:cs="바탕"/>
                <w:b/>
                <w:bCs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B" w:rsidRDefault="008641CB" w:rsidP="002C0D5C">
            <w:pPr>
              <w:pStyle w:val="s0"/>
            </w:pPr>
            <w:r>
              <w:rPr>
                <w:rFonts w:cs="바탕" w:hint="eastAsia"/>
              </w:rPr>
              <w:t>시</w:t>
            </w:r>
            <w:r>
              <w:rPr>
                <w:rFonts w:cs="바탕"/>
              </w:rPr>
              <w:t xml:space="preserve"> 110</w:t>
            </w:r>
          </w:p>
          <w:p w:rsidR="008641CB" w:rsidRDefault="008641CB" w:rsidP="002C0D5C">
            <w:pPr>
              <w:pStyle w:val="s0"/>
            </w:pP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118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B" w:rsidRDefault="008641CB" w:rsidP="002C0D5C">
            <w:pPr>
              <w:pStyle w:val="s0"/>
            </w:pPr>
            <w:r>
              <w:rPr>
                <w:rFonts w:cs="바탕"/>
                <w:b/>
                <w:bCs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CB" w:rsidRDefault="008641CB" w:rsidP="002C0D5C">
            <w:pPr>
              <w:pStyle w:val="s0"/>
            </w:pPr>
            <w:r>
              <w:rPr>
                <w:rFonts w:cs="바탕" w:hint="eastAsia"/>
              </w:rPr>
              <w:t>시</w:t>
            </w:r>
          </w:p>
          <w:p w:rsidR="008641CB" w:rsidRDefault="008641CB" w:rsidP="002C0D5C">
            <w:pPr>
              <w:pStyle w:val="s0"/>
            </w:pPr>
            <w:r>
              <w:rPr>
                <w:rFonts w:cs="바탕"/>
              </w:rPr>
              <w:t>119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1CB" w:rsidRDefault="008641CB" w:rsidP="002C0D5C">
            <w:pPr>
              <w:pStyle w:val="s0"/>
            </w:pPr>
            <w:r>
              <w:rPr>
                <w:rFonts w:cs="바탕"/>
                <w:b/>
                <w:bCs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1CB" w:rsidRDefault="008641CB" w:rsidP="002C0D5C">
            <w:pPr>
              <w:pStyle w:val="s0"/>
            </w:pPr>
            <w:r>
              <w:rPr>
                <w:rFonts w:cs="바탕" w:hint="eastAsia"/>
              </w:rPr>
              <w:t>시</w:t>
            </w:r>
            <w:r>
              <w:rPr>
                <w:rFonts w:cs="바탕"/>
              </w:rPr>
              <w:t>120</w:t>
            </w:r>
          </w:p>
          <w:p w:rsidR="008641CB" w:rsidRDefault="008641CB" w:rsidP="002C0D5C">
            <w:pPr>
              <w:pStyle w:val="s0"/>
            </w:pP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134</w:t>
            </w:r>
          </w:p>
        </w:tc>
      </w:tr>
      <w:tr w:rsidR="008641CB" w:rsidRPr="00F443B1" w:rsidTr="002917CA">
        <w:trPr>
          <w:trHeight w:val="57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CB" w:rsidRPr="0096586D" w:rsidRDefault="008641CB" w:rsidP="002C0D5C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1CB" w:rsidRDefault="008641CB" w:rsidP="002C0D5C">
            <w:pPr>
              <w:pStyle w:val="s0"/>
            </w:pPr>
            <w:r>
              <w:rPr>
                <w:rFonts w:cs="바탕"/>
                <w:b/>
                <w:bCs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1CB" w:rsidRDefault="008641CB" w:rsidP="002C0D5C">
            <w:pPr>
              <w:pStyle w:val="s0"/>
            </w:pPr>
            <w:r>
              <w:rPr>
                <w:rFonts w:cs="바탕" w:hint="eastAsia"/>
              </w:rPr>
              <w:t>시</w:t>
            </w:r>
            <w:r>
              <w:rPr>
                <w:rFonts w:cs="바탕"/>
              </w:rPr>
              <w:t>135</w:t>
            </w:r>
          </w:p>
          <w:p w:rsidR="008641CB" w:rsidRDefault="008641CB" w:rsidP="002C0D5C">
            <w:pPr>
              <w:pStyle w:val="s0"/>
            </w:pP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140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1CB" w:rsidRDefault="008641CB" w:rsidP="002C0D5C">
            <w:pPr>
              <w:pStyle w:val="s0"/>
            </w:pPr>
            <w:r>
              <w:rPr>
                <w:rFonts w:cs="바탕"/>
                <w:b/>
                <w:bCs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1CB" w:rsidRDefault="008641CB" w:rsidP="002C0D5C">
            <w:pPr>
              <w:pStyle w:val="s0"/>
            </w:pPr>
            <w:r>
              <w:rPr>
                <w:rFonts w:cs="바탕" w:hint="eastAsia"/>
              </w:rPr>
              <w:t>시</w:t>
            </w:r>
            <w:r>
              <w:rPr>
                <w:rFonts w:cs="바탕"/>
              </w:rPr>
              <w:t>141</w:t>
            </w:r>
          </w:p>
          <w:p w:rsidR="008641CB" w:rsidRDefault="008641CB" w:rsidP="002C0D5C">
            <w:pPr>
              <w:pStyle w:val="s0"/>
            </w:pP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150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1CB" w:rsidRDefault="008641CB" w:rsidP="002C0D5C">
            <w:pPr>
              <w:pStyle w:val="s0"/>
            </w:pPr>
            <w:r>
              <w:rPr>
                <w:rFonts w:cs="바탕"/>
                <w:b/>
                <w:bCs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1CB" w:rsidRDefault="008641CB" w:rsidP="002C0D5C">
            <w:pPr>
              <w:pStyle w:val="s0"/>
            </w:pPr>
            <w:r>
              <w:rPr>
                <w:rFonts w:cs="바탕" w:hint="eastAsia"/>
              </w:rPr>
              <w:t>잠</w:t>
            </w:r>
          </w:p>
          <w:p w:rsidR="008641CB" w:rsidRDefault="008641CB" w:rsidP="002C0D5C">
            <w:pPr>
              <w:pStyle w:val="s0"/>
            </w:pPr>
            <w:r>
              <w:rPr>
                <w:rFonts w:cs="바탕"/>
              </w:rPr>
              <w:t>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1CB" w:rsidRDefault="008641CB" w:rsidP="002C0D5C">
            <w:pPr>
              <w:pStyle w:val="s0"/>
            </w:pPr>
            <w:r>
              <w:rPr>
                <w:rFonts w:cs="바탕"/>
                <w:b/>
                <w:bCs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1CB" w:rsidRDefault="008641CB" w:rsidP="002C0D5C">
            <w:pPr>
              <w:pStyle w:val="s0"/>
            </w:pPr>
            <w:r>
              <w:rPr>
                <w:rFonts w:cs="바탕" w:hint="eastAsia"/>
              </w:rPr>
              <w:t>잠</w:t>
            </w:r>
          </w:p>
          <w:p w:rsidR="008641CB" w:rsidRDefault="008641CB" w:rsidP="002C0D5C">
            <w:pPr>
              <w:pStyle w:val="s0"/>
            </w:pPr>
            <w:r>
              <w:rPr>
                <w:rFonts w:cs="바탕"/>
              </w:rPr>
              <w:t>6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1CB" w:rsidRDefault="008641CB" w:rsidP="002C0D5C">
            <w:pPr>
              <w:pStyle w:val="s0"/>
            </w:pPr>
            <w:r>
              <w:rPr>
                <w:rFonts w:cs="바탕"/>
                <w:b/>
                <w:bCs/>
              </w:rPr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1CB" w:rsidRDefault="008641CB" w:rsidP="002C0D5C">
            <w:pPr>
              <w:pStyle w:val="s0"/>
            </w:pPr>
            <w:r>
              <w:rPr>
                <w:rFonts w:cs="바탕" w:hint="eastAsia"/>
              </w:rPr>
              <w:t>잠</w:t>
            </w:r>
          </w:p>
          <w:p w:rsidR="008641CB" w:rsidRDefault="008641CB" w:rsidP="002C0D5C">
            <w:pPr>
              <w:pStyle w:val="s0"/>
            </w:pPr>
            <w:r>
              <w:rPr>
                <w:rFonts w:cs="바탕"/>
              </w:rPr>
              <w:t>11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1CB" w:rsidRDefault="008641CB" w:rsidP="002C0D5C">
            <w:pPr>
              <w:pStyle w:val="s0"/>
            </w:pPr>
            <w:r>
              <w:rPr>
                <w:rFonts w:cs="바탕"/>
                <w:b/>
                <w:bCs/>
              </w:rPr>
              <w:t>12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1CB" w:rsidRDefault="008641CB" w:rsidP="002C0D5C">
            <w:pPr>
              <w:pStyle w:val="s0"/>
            </w:pPr>
            <w:r>
              <w:rPr>
                <w:rFonts w:cs="바탕" w:hint="eastAsia"/>
              </w:rPr>
              <w:t>잠</w:t>
            </w:r>
          </w:p>
          <w:p w:rsidR="008641CB" w:rsidRDefault="008641CB" w:rsidP="002C0D5C">
            <w:pPr>
              <w:pStyle w:val="s0"/>
            </w:pPr>
            <w:r>
              <w:rPr>
                <w:rFonts w:cs="바탕"/>
              </w:rPr>
              <w:t>16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1CB" w:rsidRDefault="008641CB" w:rsidP="002C0D5C">
            <w:pPr>
              <w:pStyle w:val="s0"/>
            </w:pPr>
            <w:r>
              <w:rPr>
                <w:rFonts w:cs="바탕"/>
                <w:b/>
                <w:bCs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41CB" w:rsidRDefault="008641CB" w:rsidP="002C0D5C">
            <w:pPr>
              <w:pStyle w:val="s0"/>
            </w:pPr>
            <w:r>
              <w:rPr>
                <w:rFonts w:cs="바탕" w:hint="eastAsia"/>
              </w:rPr>
              <w:t>잠</w:t>
            </w:r>
          </w:p>
          <w:p w:rsidR="008641CB" w:rsidRDefault="008641CB" w:rsidP="002C0D5C">
            <w:pPr>
              <w:pStyle w:val="s0"/>
            </w:pPr>
            <w:r>
              <w:rPr>
                <w:rFonts w:cs="바탕"/>
              </w:rPr>
              <w:t>20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23</w:t>
            </w:r>
          </w:p>
        </w:tc>
      </w:tr>
      <w:tr w:rsidR="0063792F" w:rsidRPr="00F443B1" w:rsidTr="002917CA">
        <w:trPr>
          <w:trHeight w:val="57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2F" w:rsidRPr="0096586D" w:rsidRDefault="0063792F" w:rsidP="002C0D5C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/>
                <w:b/>
                <w:bCs/>
              </w:rPr>
              <w:t>14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 w:hint="eastAsia"/>
              </w:rPr>
              <w:t>잠</w:t>
            </w:r>
          </w:p>
          <w:p w:rsidR="0063792F" w:rsidRDefault="0063792F" w:rsidP="002C0D5C">
            <w:pPr>
              <w:pStyle w:val="s0"/>
            </w:pPr>
            <w:r>
              <w:rPr>
                <w:rFonts w:cs="바탕"/>
              </w:rPr>
              <w:t>24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27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/>
                <w:b/>
                <w:bCs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 w:hint="eastAsia"/>
              </w:rPr>
              <w:t>잠</w:t>
            </w:r>
          </w:p>
          <w:p w:rsidR="0063792F" w:rsidRDefault="0063792F" w:rsidP="002C0D5C">
            <w:pPr>
              <w:pStyle w:val="s0"/>
            </w:pPr>
            <w:r>
              <w:rPr>
                <w:rFonts w:cs="바탕"/>
              </w:rPr>
              <w:t>28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31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/>
                <w:b/>
                <w:bCs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 w:hint="eastAsia"/>
              </w:rPr>
              <w:t>전</w:t>
            </w:r>
          </w:p>
          <w:p w:rsidR="0063792F" w:rsidRDefault="0063792F" w:rsidP="002C0D5C">
            <w:pPr>
              <w:pStyle w:val="s0"/>
            </w:pPr>
            <w:r>
              <w:rPr>
                <w:rFonts w:cs="바탕"/>
              </w:rPr>
              <w:t>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/>
                <w:b/>
                <w:bCs/>
              </w:rPr>
              <w:t>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 w:hint="eastAsia"/>
              </w:rPr>
              <w:t>전</w:t>
            </w:r>
          </w:p>
          <w:p w:rsidR="0063792F" w:rsidRDefault="0063792F" w:rsidP="002C0D5C">
            <w:pPr>
              <w:pStyle w:val="s0"/>
            </w:pPr>
            <w:r>
              <w:rPr>
                <w:rFonts w:cs="바탕"/>
              </w:rPr>
              <w:t>6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/>
                <w:b/>
                <w:bCs/>
              </w:rPr>
              <w:t>18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 w:hint="eastAsia"/>
              </w:rPr>
              <w:t>전</w:t>
            </w:r>
            <w:r>
              <w:rPr>
                <w:rFonts w:cs="바탕"/>
              </w:rPr>
              <w:t xml:space="preserve"> 11</w:t>
            </w:r>
          </w:p>
          <w:p w:rsidR="0063792F" w:rsidRDefault="0063792F" w:rsidP="002C0D5C">
            <w:pPr>
              <w:pStyle w:val="s0"/>
            </w:pPr>
            <w:r>
              <w:rPr>
                <w:rFonts w:cs="바탕" w:hint="eastAsia"/>
              </w:rPr>
              <w:t>아</w:t>
            </w:r>
            <w:r>
              <w:rPr>
                <w:rFonts w:cs="바탕"/>
              </w:rPr>
              <w:t xml:space="preserve"> 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/>
                <w:b/>
                <w:bCs/>
              </w:rPr>
              <w:t>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 w:hint="eastAsia"/>
              </w:rPr>
              <w:t>아</w:t>
            </w:r>
            <w:r>
              <w:rPr>
                <w:rFonts w:cs="바탕"/>
              </w:rPr>
              <w:t xml:space="preserve"> 5</w:t>
            </w:r>
          </w:p>
          <w:p w:rsidR="0063792F" w:rsidRDefault="0063792F" w:rsidP="002C0D5C">
            <w:pPr>
              <w:pStyle w:val="s0"/>
            </w:pPr>
            <w:r>
              <w:rPr>
                <w:rFonts w:cs="바탕" w:hint="eastAsia"/>
              </w:rPr>
              <w:t>사</w:t>
            </w:r>
            <w:r>
              <w:rPr>
                <w:rFonts w:cs="바탕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/>
                <w:b/>
                <w:bCs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 w:hint="eastAsia"/>
              </w:rPr>
              <w:t>사</w:t>
            </w:r>
          </w:p>
          <w:p w:rsidR="0063792F" w:rsidRDefault="0063792F" w:rsidP="002C0D5C">
            <w:pPr>
              <w:pStyle w:val="s0"/>
            </w:pPr>
            <w:r>
              <w:rPr>
                <w:rFonts w:cs="바탕"/>
              </w:rPr>
              <w:t>2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5</w:t>
            </w:r>
          </w:p>
        </w:tc>
      </w:tr>
      <w:tr w:rsidR="0063792F" w:rsidRPr="00F443B1" w:rsidTr="002917CA">
        <w:trPr>
          <w:trHeight w:val="57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2F" w:rsidRPr="0096586D" w:rsidRDefault="0063792F" w:rsidP="002C0D5C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/>
                <w:b/>
                <w:bCs/>
              </w:rPr>
              <w:t>21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 w:hint="eastAsia"/>
              </w:rPr>
              <w:t>사</w:t>
            </w:r>
          </w:p>
          <w:p w:rsidR="0063792F" w:rsidRDefault="0063792F" w:rsidP="002C0D5C">
            <w:pPr>
              <w:pStyle w:val="s0"/>
            </w:pPr>
            <w:r>
              <w:rPr>
                <w:rFonts w:cs="바탕"/>
              </w:rPr>
              <w:t>6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/>
                <w:b/>
                <w:bCs/>
              </w:rPr>
              <w:t>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 w:hint="eastAsia"/>
              </w:rPr>
              <w:t>사</w:t>
            </w:r>
          </w:p>
          <w:p w:rsidR="0063792F" w:rsidRDefault="0063792F" w:rsidP="002C0D5C">
            <w:pPr>
              <w:pStyle w:val="s0"/>
            </w:pPr>
            <w:r>
              <w:rPr>
                <w:rFonts w:cs="바탕"/>
              </w:rPr>
              <w:t>10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/>
                <w:b/>
                <w:bCs/>
              </w:rPr>
              <w:t>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 w:hint="eastAsia"/>
              </w:rPr>
              <w:t>사</w:t>
            </w:r>
          </w:p>
          <w:p w:rsidR="0063792F" w:rsidRDefault="0063792F" w:rsidP="002C0D5C">
            <w:pPr>
              <w:pStyle w:val="s0"/>
            </w:pPr>
            <w:r>
              <w:rPr>
                <w:rFonts w:cs="바탕"/>
              </w:rPr>
              <w:t>14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17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/>
                <w:b/>
                <w:bCs/>
              </w:rPr>
              <w:t>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 w:hint="eastAsia"/>
              </w:rPr>
              <w:t>사</w:t>
            </w:r>
          </w:p>
          <w:p w:rsidR="0063792F" w:rsidRDefault="0063792F" w:rsidP="002C0D5C">
            <w:pPr>
              <w:pStyle w:val="s0"/>
            </w:pPr>
            <w:r>
              <w:rPr>
                <w:rFonts w:cs="바탕"/>
              </w:rPr>
              <w:t>18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22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/>
                <w:b/>
                <w:bCs/>
              </w:rPr>
              <w:t>25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 w:hint="eastAsia"/>
              </w:rPr>
              <w:t>사</w:t>
            </w:r>
          </w:p>
          <w:p w:rsidR="0063792F" w:rsidRDefault="0063792F" w:rsidP="002C0D5C">
            <w:pPr>
              <w:pStyle w:val="s0"/>
            </w:pPr>
            <w:r>
              <w:rPr>
                <w:rFonts w:cs="바탕"/>
              </w:rPr>
              <w:t>23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27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/>
                <w:b/>
                <w:bCs/>
              </w:rPr>
              <w:t>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 w:hint="eastAsia"/>
              </w:rPr>
              <w:t>사</w:t>
            </w:r>
          </w:p>
          <w:p w:rsidR="0063792F" w:rsidRDefault="0063792F" w:rsidP="002C0D5C">
            <w:pPr>
              <w:pStyle w:val="s0"/>
            </w:pPr>
            <w:r>
              <w:rPr>
                <w:rFonts w:cs="바탕"/>
              </w:rPr>
              <w:t>28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30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/>
                <w:b/>
                <w:bCs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 w:hint="eastAsia"/>
              </w:rPr>
              <w:t>사</w:t>
            </w:r>
          </w:p>
          <w:p w:rsidR="0063792F" w:rsidRDefault="0063792F" w:rsidP="002C0D5C">
            <w:pPr>
              <w:pStyle w:val="s0"/>
            </w:pPr>
            <w:r>
              <w:rPr>
                <w:rFonts w:cs="바탕"/>
              </w:rPr>
              <w:t>31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33</w:t>
            </w:r>
          </w:p>
        </w:tc>
      </w:tr>
      <w:tr w:rsidR="0063792F" w:rsidRPr="0096586D" w:rsidTr="002917CA">
        <w:trPr>
          <w:trHeight w:val="57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2F" w:rsidRPr="0096586D" w:rsidRDefault="0063792F" w:rsidP="002C0D5C">
            <w:pPr>
              <w:spacing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/>
                <w:b/>
                <w:bCs/>
              </w:rPr>
              <w:t>28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2F" w:rsidRDefault="0063792F" w:rsidP="002C0D5C">
            <w:pPr>
              <w:pStyle w:val="s0"/>
            </w:pPr>
            <w:r>
              <w:rPr>
                <w:rFonts w:cs="바탕" w:hint="eastAsia"/>
              </w:rPr>
              <w:t>사</w:t>
            </w:r>
          </w:p>
          <w:p w:rsidR="0063792F" w:rsidRDefault="0063792F" w:rsidP="002C0D5C">
            <w:pPr>
              <w:pStyle w:val="s0"/>
            </w:pPr>
            <w:r>
              <w:rPr>
                <w:rFonts w:cs="바탕"/>
              </w:rPr>
              <w:t>34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37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/>
                <w:b/>
                <w:bCs/>
              </w:rPr>
              <w:t>29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 w:hint="eastAsia"/>
              </w:rPr>
              <w:t>사</w:t>
            </w:r>
          </w:p>
          <w:p w:rsidR="0063792F" w:rsidRDefault="0063792F" w:rsidP="002C0D5C">
            <w:pPr>
              <w:pStyle w:val="s0"/>
            </w:pPr>
            <w:r>
              <w:rPr>
                <w:rFonts w:cs="바탕"/>
              </w:rPr>
              <w:t>38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40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/>
                <w:b/>
                <w:bCs/>
              </w:rPr>
              <w:t>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 w:hint="eastAsia"/>
              </w:rPr>
              <w:t>사</w:t>
            </w:r>
          </w:p>
          <w:p w:rsidR="0063792F" w:rsidRDefault="0063792F" w:rsidP="002C0D5C">
            <w:pPr>
              <w:pStyle w:val="s0"/>
            </w:pPr>
            <w:r>
              <w:rPr>
                <w:rFonts w:cs="바탕"/>
              </w:rPr>
              <w:t>41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43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792F" w:rsidRDefault="0063792F" w:rsidP="002C0D5C">
            <w:pPr>
              <w:pStyle w:val="s0"/>
            </w:pPr>
            <w:r>
              <w:rPr>
                <w:rFonts w:cs="바탕"/>
                <w:b/>
                <w:bCs/>
              </w:rPr>
              <w:t>31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2F" w:rsidRDefault="0063792F" w:rsidP="002C0D5C">
            <w:pPr>
              <w:pStyle w:val="s0"/>
            </w:pPr>
            <w:r>
              <w:rPr>
                <w:rFonts w:cs="바탕" w:hint="eastAsia"/>
              </w:rPr>
              <w:t>사</w:t>
            </w:r>
          </w:p>
          <w:p w:rsidR="0063792F" w:rsidRDefault="0063792F" w:rsidP="002C0D5C">
            <w:pPr>
              <w:pStyle w:val="s0"/>
            </w:pPr>
            <w:r>
              <w:rPr>
                <w:rFonts w:cs="바탕"/>
              </w:rPr>
              <w:t>44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46</w:t>
            </w:r>
          </w:p>
        </w:tc>
        <w:tc>
          <w:tcPr>
            <w:tcW w:w="4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2F" w:rsidRPr="0096586D" w:rsidRDefault="0063792F" w:rsidP="002C0D5C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8641CB" w:rsidRDefault="008641CB" w:rsidP="001A2C2B">
      <w:pPr>
        <w:rPr>
          <w:rFonts w:ascii="바탕" w:eastAsia="바탕" w:hAnsi="바탕"/>
          <w:sz w:val="16"/>
          <w:szCs w:val="16"/>
        </w:rPr>
      </w:pPr>
    </w:p>
    <w:tbl>
      <w:tblPr>
        <w:tblpPr w:leftFromText="180" w:rightFromText="180" w:vertAnchor="text" w:horzAnchor="margin" w:tblpX="-697" w:tblpY="96"/>
        <w:tblW w:w="10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450"/>
        <w:gridCol w:w="1028"/>
        <w:gridCol w:w="502"/>
        <w:gridCol w:w="977"/>
        <w:gridCol w:w="487"/>
        <w:gridCol w:w="991"/>
        <w:gridCol w:w="515"/>
        <w:gridCol w:w="964"/>
        <w:gridCol w:w="476"/>
        <w:gridCol w:w="1002"/>
        <w:gridCol w:w="438"/>
        <w:gridCol w:w="1080"/>
        <w:gridCol w:w="450"/>
        <w:gridCol w:w="990"/>
      </w:tblGrid>
      <w:tr w:rsidR="001A2C2B" w:rsidRPr="001A2C2B" w:rsidTr="002917CA">
        <w:trPr>
          <w:trHeight w:val="572"/>
        </w:trPr>
        <w:tc>
          <w:tcPr>
            <w:tcW w:w="4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Pr="001A2C2B" w:rsidRDefault="001A2C2B" w:rsidP="007F2069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1A2C2B">
              <w:rPr>
                <w:rFonts w:ascii="(한) 디나루" w:eastAsia="(한) 디나루" w:hAnsi="(한) 디나루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8</w:t>
            </w:r>
          </w:p>
          <w:p w:rsidR="001A2C2B" w:rsidRPr="001A2C2B" w:rsidRDefault="001A2C2B" w:rsidP="007F2069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1A2C2B">
              <w:rPr>
                <w:rFonts w:ascii="(한) 디나루" w:eastAsia="(한) 디나루" w:hAnsi="(한) 디나루" w:cs="굴림" w:hint="eastAsia"/>
                <w:b/>
                <w:bCs/>
                <w:color w:val="000000"/>
                <w:sz w:val="28"/>
                <w:szCs w:val="28"/>
                <w:lang w:eastAsia="en-US" w:bidi="en-US"/>
              </w:rPr>
              <w:t>월</w:t>
            </w:r>
          </w:p>
        </w:tc>
        <w:tc>
          <w:tcPr>
            <w:tcW w:w="14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Pr="001A2C2B" w:rsidRDefault="001A2C2B" w:rsidP="007F2069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1A2C2B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일</w:t>
            </w:r>
          </w:p>
        </w:tc>
        <w:tc>
          <w:tcPr>
            <w:tcW w:w="14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Pr="001A2C2B" w:rsidRDefault="001A2C2B" w:rsidP="007F2069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1A2C2B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월</w:t>
            </w:r>
          </w:p>
        </w:tc>
        <w:tc>
          <w:tcPr>
            <w:tcW w:w="14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Pr="001A2C2B" w:rsidRDefault="001A2C2B" w:rsidP="007F2069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1A2C2B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화</w:t>
            </w:r>
          </w:p>
        </w:tc>
        <w:tc>
          <w:tcPr>
            <w:tcW w:w="14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Pr="001A2C2B" w:rsidRDefault="001A2C2B" w:rsidP="007F2069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1A2C2B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수</w:t>
            </w:r>
          </w:p>
        </w:tc>
        <w:tc>
          <w:tcPr>
            <w:tcW w:w="14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Pr="001A2C2B" w:rsidRDefault="001A2C2B" w:rsidP="007F2069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1A2C2B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목</w:t>
            </w:r>
          </w:p>
        </w:tc>
        <w:tc>
          <w:tcPr>
            <w:tcW w:w="15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Pr="001A2C2B" w:rsidRDefault="001A2C2B" w:rsidP="007F2069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1A2C2B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금</w:t>
            </w:r>
          </w:p>
        </w:tc>
        <w:tc>
          <w:tcPr>
            <w:tcW w:w="1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Pr="001A2C2B" w:rsidRDefault="001A2C2B" w:rsidP="007F2069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1A2C2B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토</w:t>
            </w:r>
          </w:p>
        </w:tc>
      </w:tr>
      <w:tr w:rsidR="001A2C2B" w:rsidRPr="001A2C2B" w:rsidTr="002917CA">
        <w:trPr>
          <w:trHeight w:val="572"/>
        </w:trPr>
        <w:tc>
          <w:tcPr>
            <w:tcW w:w="473" w:type="dxa"/>
            <w:vMerge/>
            <w:vAlign w:val="center"/>
            <w:hideMark/>
          </w:tcPr>
          <w:p w:rsidR="001A2C2B" w:rsidRPr="001A2C2B" w:rsidRDefault="001A2C2B" w:rsidP="007F2069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</w:p>
        </w:tc>
        <w:tc>
          <w:tcPr>
            <w:tcW w:w="591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Pr="001A2C2B" w:rsidRDefault="001A2C2B" w:rsidP="007F2069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lang w:eastAsia="en-US" w:bidi="en-US"/>
              </w:rPr>
            </w:pP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/>
                <w:b/>
                <w:bCs/>
              </w:rPr>
              <w:t>1</w:t>
            </w:r>
          </w:p>
        </w:tc>
        <w:tc>
          <w:tcPr>
            <w:tcW w:w="1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 w:hint="eastAsia"/>
              </w:rPr>
              <w:t>사</w:t>
            </w:r>
          </w:p>
          <w:p w:rsidR="001A2C2B" w:rsidRDefault="001A2C2B" w:rsidP="007F2069">
            <w:pPr>
              <w:pStyle w:val="s0"/>
            </w:pPr>
            <w:r>
              <w:rPr>
                <w:rFonts w:cs="바탕"/>
              </w:rPr>
              <w:t>47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50</w:t>
            </w: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/>
                <w:b/>
                <w:bCs/>
              </w:rPr>
              <w:t>2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 w:hint="eastAsia"/>
              </w:rPr>
              <w:t>사</w:t>
            </w:r>
          </w:p>
          <w:p w:rsidR="001A2C2B" w:rsidRDefault="001A2C2B" w:rsidP="007F2069">
            <w:pPr>
              <w:pStyle w:val="s0"/>
            </w:pPr>
            <w:r>
              <w:rPr>
                <w:rFonts w:cs="바탕"/>
              </w:rPr>
              <w:t>51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52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/>
                <w:b/>
                <w:bCs/>
              </w:rPr>
              <w:t>3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 w:hint="eastAsia"/>
              </w:rPr>
              <w:t>사</w:t>
            </w:r>
          </w:p>
          <w:p w:rsidR="001A2C2B" w:rsidRDefault="001A2C2B" w:rsidP="007F2069">
            <w:pPr>
              <w:pStyle w:val="s0"/>
            </w:pPr>
            <w:r>
              <w:rPr>
                <w:rFonts w:cs="바탕"/>
              </w:rPr>
              <w:t>53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55</w:t>
            </w:r>
          </w:p>
        </w:tc>
      </w:tr>
      <w:tr w:rsidR="001A2C2B" w:rsidRPr="001A2C2B" w:rsidTr="002917CA">
        <w:trPr>
          <w:trHeight w:val="573"/>
        </w:trPr>
        <w:tc>
          <w:tcPr>
            <w:tcW w:w="473" w:type="dxa"/>
            <w:vMerge/>
            <w:vAlign w:val="center"/>
            <w:hideMark/>
          </w:tcPr>
          <w:p w:rsidR="001A2C2B" w:rsidRPr="001A2C2B" w:rsidRDefault="001A2C2B" w:rsidP="007F2069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/>
                <w:b/>
                <w:bCs/>
              </w:rPr>
              <w:t>4</w:t>
            </w:r>
          </w:p>
        </w:tc>
        <w:tc>
          <w:tcPr>
            <w:tcW w:w="10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 w:hint="eastAsia"/>
              </w:rPr>
              <w:t>사</w:t>
            </w:r>
          </w:p>
          <w:p w:rsidR="001A2C2B" w:rsidRDefault="001A2C2B" w:rsidP="007F2069">
            <w:pPr>
              <w:pStyle w:val="s0"/>
            </w:pPr>
            <w:r>
              <w:rPr>
                <w:rFonts w:cs="바탕"/>
              </w:rPr>
              <w:t>56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59</w:t>
            </w:r>
          </w:p>
        </w:tc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/>
                <w:b/>
                <w:bCs/>
              </w:rPr>
              <w:t>5</w:t>
            </w: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 w:hint="eastAsia"/>
              </w:rPr>
              <w:t>사</w:t>
            </w:r>
          </w:p>
          <w:p w:rsidR="001A2C2B" w:rsidRDefault="001A2C2B" w:rsidP="007F2069">
            <w:pPr>
              <w:pStyle w:val="s0"/>
            </w:pPr>
            <w:r>
              <w:rPr>
                <w:rFonts w:cs="바탕"/>
              </w:rPr>
              <w:t>60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63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/>
                <w:b/>
                <w:bCs/>
              </w:rPr>
              <w:t>6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 w:hint="eastAsia"/>
              </w:rPr>
              <w:t>사</w:t>
            </w:r>
          </w:p>
          <w:p w:rsidR="001A2C2B" w:rsidRDefault="001A2C2B" w:rsidP="007F2069">
            <w:pPr>
              <w:pStyle w:val="s0"/>
            </w:pPr>
            <w:r>
              <w:rPr>
                <w:rFonts w:cs="바탕"/>
              </w:rPr>
              <w:t>64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66</w:t>
            </w: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/>
                <w:b/>
                <w:bCs/>
              </w:rPr>
              <w:t>7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 w:hint="eastAsia"/>
              </w:rPr>
              <w:t>렘</w:t>
            </w:r>
          </w:p>
          <w:p w:rsidR="001A2C2B" w:rsidRDefault="001A2C2B" w:rsidP="007F2069">
            <w:pPr>
              <w:pStyle w:val="s0"/>
            </w:pPr>
            <w:r>
              <w:rPr>
                <w:rFonts w:cs="바탕"/>
              </w:rPr>
              <w:t>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3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/>
                <w:b/>
                <w:bCs/>
              </w:rPr>
              <w:t>8</w:t>
            </w:r>
          </w:p>
        </w:tc>
        <w:tc>
          <w:tcPr>
            <w:tcW w:w="1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 w:hint="eastAsia"/>
              </w:rPr>
              <w:t>렘</w:t>
            </w:r>
          </w:p>
          <w:p w:rsidR="001A2C2B" w:rsidRDefault="001A2C2B" w:rsidP="007F2069">
            <w:pPr>
              <w:pStyle w:val="s0"/>
            </w:pPr>
            <w:r>
              <w:rPr>
                <w:rFonts w:cs="바탕"/>
              </w:rPr>
              <w:t>4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6</w:t>
            </w: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/>
                <w:b/>
                <w:bCs/>
              </w:rPr>
              <w:t>9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 w:hint="eastAsia"/>
              </w:rPr>
              <w:t>렘</w:t>
            </w:r>
          </w:p>
          <w:p w:rsidR="001A2C2B" w:rsidRDefault="001A2C2B" w:rsidP="007F2069">
            <w:pPr>
              <w:pStyle w:val="s0"/>
            </w:pPr>
            <w:r>
              <w:rPr>
                <w:rFonts w:cs="바탕"/>
              </w:rPr>
              <w:t>7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9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/>
                <w:b/>
                <w:bCs/>
              </w:rPr>
              <w:t>10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 w:hint="eastAsia"/>
              </w:rPr>
              <w:t>렘</w:t>
            </w:r>
          </w:p>
          <w:p w:rsidR="001A2C2B" w:rsidRDefault="001A2C2B" w:rsidP="007F2069">
            <w:pPr>
              <w:pStyle w:val="s0"/>
            </w:pPr>
            <w:r>
              <w:rPr>
                <w:rFonts w:cs="바탕"/>
              </w:rPr>
              <w:t>10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13</w:t>
            </w:r>
          </w:p>
        </w:tc>
      </w:tr>
      <w:tr w:rsidR="001A2C2B" w:rsidRPr="001A2C2B" w:rsidTr="002917CA">
        <w:trPr>
          <w:trHeight w:val="572"/>
        </w:trPr>
        <w:tc>
          <w:tcPr>
            <w:tcW w:w="473" w:type="dxa"/>
            <w:vMerge/>
            <w:vAlign w:val="center"/>
            <w:hideMark/>
          </w:tcPr>
          <w:p w:rsidR="001A2C2B" w:rsidRPr="001A2C2B" w:rsidRDefault="001A2C2B" w:rsidP="007F2069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/>
                <w:b/>
                <w:bCs/>
              </w:rPr>
              <w:t>11</w:t>
            </w:r>
          </w:p>
        </w:tc>
        <w:tc>
          <w:tcPr>
            <w:tcW w:w="10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 w:hint="eastAsia"/>
              </w:rPr>
              <w:t>렘</w:t>
            </w:r>
          </w:p>
          <w:p w:rsidR="001A2C2B" w:rsidRDefault="001A2C2B" w:rsidP="007F2069">
            <w:pPr>
              <w:pStyle w:val="s0"/>
            </w:pPr>
            <w:r>
              <w:rPr>
                <w:rFonts w:cs="바탕"/>
              </w:rPr>
              <w:t>14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16</w:t>
            </w:r>
          </w:p>
        </w:tc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/>
                <w:b/>
                <w:bCs/>
              </w:rPr>
              <w:t>12</w:t>
            </w: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 w:hint="eastAsia"/>
              </w:rPr>
              <w:t>렘</w:t>
            </w:r>
          </w:p>
          <w:p w:rsidR="001A2C2B" w:rsidRDefault="001A2C2B" w:rsidP="007F2069">
            <w:pPr>
              <w:pStyle w:val="s0"/>
            </w:pPr>
            <w:r>
              <w:rPr>
                <w:rFonts w:cs="바탕"/>
              </w:rPr>
              <w:t>17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20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/>
                <w:b/>
                <w:bCs/>
              </w:rPr>
              <w:t>13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 w:hint="eastAsia"/>
              </w:rPr>
              <w:t>렘</w:t>
            </w:r>
          </w:p>
          <w:p w:rsidR="001A2C2B" w:rsidRDefault="001A2C2B" w:rsidP="007F2069">
            <w:pPr>
              <w:pStyle w:val="s0"/>
            </w:pPr>
            <w:r>
              <w:rPr>
                <w:rFonts w:cs="바탕"/>
              </w:rPr>
              <w:t>21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23</w:t>
            </w: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/>
                <w:b/>
                <w:bCs/>
              </w:rPr>
              <w:t>14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 w:hint="eastAsia"/>
              </w:rPr>
              <w:t>렘</w:t>
            </w:r>
          </w:p>
          <w:p w:rsidR="001A2C2B" w:rsidRDefault="001A2C2B" w:rsidP="007F2069">
            <w:pPr>
              <w:pStyle w:val="s0"/>
            </w:pPr>
            <w:r>
              <w:rPr>
                <w:rFonts w:cs="바탕"/>
              </w:rPr>
              <w:t>24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26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/>
                <w:b/>
                <w:bCs/>
              </w:rPr>
              <w:t>15</w:t>
            </w:r>
          </w:p>
        </w:tc>
        <w:tc>
          <w:tcPr>
            <w:tcW w:w="1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 w:hint="eastAsia"/>
              </w:rPr>
              <w:t>렘</w:t>
            </w:r>
          </w:p>
          <w:p w:rsidR="001A2C2B" w:rsidRDefault="001A2C2B" w:rsidP="007F2069">
            <w:pPr>
              <w:pStyle w:val="s0"/>
            </w:pPr>
            <w:r>
              <w:rPr>
                <w:rFonts w:cs="바탕"/>
              </w:rPr>
              <w:t>27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29</w:t>
            </w: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/>
                <w:b/>
                <w:bCs/>
              </w:rPr>
              <w:t>16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 w:hint="eastAsia"/>
              </w:rPr>
              <w:t>렘</w:t>
            </w:r>
          </w:p>
          <w:p w:rsidR="001A2C2B" w:rsidRDefault="001A2C2B" w:rsidP="007F2069">
            <w:pPr>
              <w:pStyle w:val="s0"/>
            </w:pPr>
            <w:r>
              <w:rPr>
                <w:rFonts w:cs="바탕"/>
              </w:rPr>
              <w:t>30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31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/>
                <w:b/>
                <w:bCs/>
              </w:rPr>
              <w:t>17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2C2B" w:rsidRDefault="001A2C2B" w:rsidP="007F2069">
            <w:pPr>
              <w:pStyle w:val="s0"/>
            </w:pPr>
            <w:r>
              <w:rPr>
                <w:rFonts w:cs="바탕" w:hint="eastAsia"/>
              </w:rPr>
              <w:t>렘</w:t>
            </w:r>
          </w:p>
          <w:p w:rsidR="001A2C2B" w:rsidRDefault="001A2C2B" w:rsidP="007F2069">
            <w:pPr>
              <w:pStyle w:val="s0"/>
            </w:pPr>
            <w:r>
              <w:rPr>
                <w:rFonts w:cs="바탕"/>
              </w:rPr>
              <w:t>32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33</w:t>
            </w:r>
          </w:p>
        </w:tc>
      </w:tr>
      <w:tr w:rsidR="00DB1BF7" w:rsidRPr="001A2C2B" w:rsidTr="002917CA">
        <w:trPr>
          <w:trHeight w:val="572"/>
        </w:trPr>
        <w:tc>
          <w:tcPr>
            <w:tcW w:w="473" w:type="dxa"/>
            <w:vMerge/>
            <w:vAlign w:val="center"/>
            <w:hideMark/>
          </w:tcPr>
          <w:p w:rsidR="00DB1BF7" w:rsidRPr="001A2C2B" w:rsidRDefault="00DB1BF7" w:rsidP="007F2069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7F2069">
            <w:pPr>
              <w:pStyle w:val="s0"/>
            </w:pPr>
            <w:r>
              <w:rPr>
                <w:rFonts w:cs="바탕"/>
                <w:b/>
                <w:bCs/>
              </w:rPr>
              <w:t>18</w:t>
            </w:r>
          </w:p>
        </w:tc>
        <w:tc>
          <w:tcPr>
            <w:tcW w:w="10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7F2069">
            <w:pPr>
              <w:pStyle w:val="s0"/>
            </w:pPr>
            <w:r>
              <w:rPr>
                <w:rFonts w:cs="바탕" w:hint="eastAsia"/>
              </w:rPr>
              <w:t>렘</w:t>
            </w:r>
          </w:p>
          <w:p w:rsidR="00DB1BF7" w:rsidRDefault="00DB1BF7" w:rsidP="007F2069">
            <w:pPr>
              <w:pStyle w:val="s0"/>
            </w:pPr>
            <w:r>
              <w:rPr>
                <w:rFonts w:cs="바탕"/>
              </w:rPr>
              <w:t>34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36</w:t>
            </w:r>
          </w:p>
        </w:tc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7F2069">
            <w:pPr>
              <w:pStyle w:val="s0"/>
            </w:pPr>
            <w:r>
              <w:rPr>
                <w:rFonts w:cs="바탕"/>
                <w:b/>
                <w:bCs/>
              </w:rPr>
              <w:t>19</w:t>
            </w: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7F2069">
            <w:pPr>
              <w:pStyle w:val="s0"/>
            </w:pPr>
            <w:r>
              <w:rPr>
                <w:rFonts w:cs="바탕" w:hint="eastAsia"/>
              </w:rPr>
              <w:t>렘</w:t>
            </w:r>
          </w:p>
          <w:p w:rsidR="00DB1BF7" w:rsidRDefault="00DB1BF7" w:rsidP="007F2069">
            <w:pPr>
              <w:pStyle w:val="s0"/>
            </w:pPr>
            <w:r>
              <w:rPr>
                <w:rFonts w:cs="바탕"/>
              </w:rPr>
              <w:t>37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39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7F2069">
            <w:pPr>
              <w:pStyle w:val="s0"/>
            </w:pPr>
            <w:r>
              <w:rPr>
                <w:rFonts w:cs="바탕"/>
                <w:b/>
                <w:bCs/>
              </w:rPr>
              <w:t>20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7F2069">
            <w:pPr>
              <w:pStyle w:val="s0"/>
            </w:pPr>
            <w:r>
              <w:rPr>
                <w:rFonts w:cs="바탕" w:hint="eastAsia"/>
              </w:rPr>
              <w:t>렘</w:t>
            </w:r>
          </w:p>
          <w:p w:rsidR="00DB1BF7" w:rsidRDefault="00DB1BF7" w:rsidP="007F2069">
            <w:pPr>
              <w:pStyle w:val="s0"/>
            </w:pPr>
            <w:r>
              <w:rPr>
                <w:rFonts w:cs="바탕"/>
              </w:rPr>
              <w:t>40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42</w:t>
            </w: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7F2069">
            <w:pPr>
              <w:pStyle w:val="s0"/>
            </w:pPr>
            <w:r>
              <w:rPr>
                <w:rFonts w:cs="바탕"/>
                <w:b/>
                <w:bCs/>
              </w:rPr>
              <w:t>21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7F2069">
            <w:pPr>
              <w:pStyle w:val="s0"/>
            </w:pPr>
            <w:r>
              <w:rPr>
                <w:rFonts w:cs="바탕" w:hint="eastAsia"/>
              </w:rPr>
              <w:t>렘</w:t>
            </w:r>
          </w:p>
          <w:p w:rsidR="00DB1BF7" w:rsidRDefault="00DB1BF7" w:rsidP="007F2069">
            <w:pPr>
              <w:pStyle w:val="s0"/>
            </w:pPr>
            <w:r>
              <w:rPr>
                <w:rFonts w:cs="바탕"/>
              </w:rPr>
              <w:t>43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45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7F2069">
            <w:pPr>
              <w:pStyle w:val="s0"/>
            </w:pPr>
            <w:r>
              <w:rPr>
                <w:rFonts w:cs="바탕"/>
                <w:b/>
                <w:bCs/>
              </w:rPr>
              <w:t>22</w:t>
            </w:r>
          </w:p>
        </w:tc>
        <w:tc>
          <w:tcPr>
            <w:tcW w:w="1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7F2069">
            <w:pPr>
              <w:pStyle w:val="s0"/>
            </w:pPr>
            <w:r>
              <w:rPr>
                <w:rFonts w:cs="바탕" w:hint="eastAsia"/>
              </w:rPr>
              <w:t>렘</w:t>
            </w:r>
          </w:p>
          <w:p w:rsidR="00DB1BF7" w:rsidRDefault="00DB1BF7" w:rsidP="007F2069">
            <w:pPr>
              <w:pStyle w:val="s0"/>
            </w:pPr>
            <w:r>
              <w:rPr>
                <w:rFonts w:cs="바탕"/>
              </w:rPr>
              <w:t>46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48</w:t>
            </w: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7F2069">
            <w:pPr>
              <w:pStyle w:val="s0"/>
            </w:pPr>
            <w:r>
              <w:rPr>
                <w:rFonts w:cs="바탕"/>
                <w:b/>
                <w:bCs/>
              </w:rPr>
              <w:t>23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7F2069">
            <w:pPr>
              <w:pStyle w:val="s0"/>
            </w:pPr>
            <w:r>
              <w:rPr>
                <w:rFonts w:cs="바탕" w:hint="eastAsia"/>
              </w:rPr>
              <w:t>렘</w:t>
            </w:r>
          </w:p>
          <w:p w:rsidR="00DB1BF7" w:rsidRDefault="00DB1BF7" w:rsidP="007F2069">
            <w:pPr>
              <w:pStyle w:val="s0"/>
            </w:pPr>
            <w:r>
              <w:rPr>
                <w:rFonts w:cs="바탕"/>
              </w:rPr>
              <w:t>49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50</w:t>
            </w: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7F2069">
            <w:pPr>
              <w:pStyle w:val="s0"/>
            </w:pPr>
            <w:r>
              <w:rPr>
                <w:rFonts w:cs="바탕"/>
                <w:b/>
                <w:bCs/>
              </w:rPr>
              <w:t>24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7F2069">
            <w:pPr>
              <w:pStyle w:val="s0"/>
            </w:pPr>
            <w:r>
              <w:rPr>
                <w:rFonts w:cs="바탕" w:hint="eastAsia"/>
              </w:rPr>
              <w:t>렘</w:t>
            </w:r>
          </w:p>
          <w:p w:rsidR="00DB1BF7" w:rsidRDefault="00DB1BF7" w:rsidP="007F2069">
            <w:pPr>
              <w:pStyle w:val="s0"/>
            </w:pPr>
            <w:r>
              <w:rPr>
                <w:rFonts w:cs="바탕"/>
              </w:rPr>
              <w:t>51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52</w:t>
            </w:r>
          </w:p>
        </w:tc>
      </w:tr>
      <w:tr w:rsidR="00DB1BF7" w:rsidRPr="001A2C2B" w:rsidTr="002917CA">
        <w:trPr>
          <w:trHeight w:val="573"/>
        </w:trPr>
        <w:tc>
          <w:tcPr>
            <w:tcW w:w="473" w:type="dxa"/>
            <w:vMerge/>
            <w:vAlign w:val="center"/>
            <w:hideMark/>
          </w:tcPr>
          <w:p w:rsidR="00DB1BF7" w:rsidRPr="001A2C2B" w:rsidRDefault="00DB1BF7" w:rsidP="007F2069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7F2069">
            <w:pPr>
              <w:pStyle w:val="s0"/>
            </w:pPr>
            <w:r>
              <w:rPr>
                <w:rFonts w:cs="바탕"/>
                <w:b/>
                <w:bCs/>
              </w:rPr>
              <w:t>25</w:t>
            </w:r>
          </w:p>
        </w:tc>
        <w:tc>
          <w:tcPr>
            <w:tcW w:w="10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7F2069">
            <w:pPr>
              <w:pStyle w:val="s0"/>
            </w:pPr>
            <w:r>
              <w:rPr>
                <w:rFonts w:cs="바탕" w:hint="eastAsia"/>
              </w:rPr>
              <w:t>애</w:t>
            </w:r>
          </w:p>
          <w:p w:rsidR="00DB1BF7" w:rsidRDefault="00DB1BF7" w:rsidP="007F2069">
            <w:pPr>
              <w:pStyle w:val="s0"/>
            </w:pPr>
            <w:r>
              <w:rPr>
                <w:rFonts w:cs="바탕"/>
              </w:rPr>
              <w:t>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3</w:t>
            </w:r>
          </w:p>
        </w:tc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7F2069">
            <w:pPr>
              <w:pStyle w:val="s0"/>
            </w:pPr>
            <w:r>
              <w:rPr>
                <w:rFonts w:cs="바탕"/>
                <w:b/>
                <w:bCs/>
              </w:rPr>
              <w:t>26</w:t>
            </w: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7F2069">
            <w:pPr>
              <w:pStyle w:val="s0"/>
            </w:pPr>
            <w:r>
              <w:rPr>
                <w:rFonts w:cs="바탕" w:hint="eastAsia"/>
              </w:rPr>
              <w:t>애</w:t>
            </w:r>
            <w:r>
              <w:rPr>
                <w:rFonts w:cs="바탕"/>
              </w:rPr>
              <w:t xml:space="preserve"> 4</w:t>
            </w:r>
          </w:p>
          <w:p w:rsidR="00DB1BF7" w:rsidRDefault="00DB1BF7" w:rsidP="007F2069">
            <w:pPr>
              <w:pStyle w:val="s0"/>
            </w:pPr>
            <w:r>
              <w:rPr>
                <w:rFonts w:cs="바탕" w:hint="eastAsia"/>
              </w:rPr>
              <w:t>겔</w:t>
            </w:r>
            <w:r>
              <w:rPr>
                <w:rFonts w:cs="바탕"/>
              </w:rPr>
              <w:t xml:space="preserve"> 2</w:t>
            </w:r>
          </w:p>
        </w:tc>
        <w:tc>
          <w:tcPr>
            <w:tcW w:w="4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7F2069">
            <w:pPr>
              <w:pStyle w:val="s0"/>
            </w:pPr>
            <w:r>
              <w:rPr>
                <w:rFonts w:cs="바탕"/>
                <w:b/>
                <w:bCs/>
              </w:rPr>
              <w:t>27</w:t>
            </w:r>
          </w:p>
        </w:tc>
        <w:tc>
          <w:tcPr>
            <w:tcW w:w="9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7F2069">
            <w:pPr>
              <w:pStyle w:val="s0"/>
            </w:pPr>
            <w:r>
              <w:rPr>
                <w:rFonts w:cs="바탕" w:hint="eastAsia"/>
              </w:rPr>
              <w:t>겔</w:t>
            </w:r>
          </w:p>
          <w:p w:rsidR="00DB1BF7" w:rsidRDefault="00DB1BF7" w:rsidP="007F2069">
            <w:pPr>
              <w:pStyle w:val="s0"/>
            </w:pPr>
            <w:r>
              <w:rPr>
                <w:rFonts w:cs="바탕"/>
              </w:rPr>
              <w:t>3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6</w:t>
            </w:r>
          </w:p>
        </w:tc>
        <w:tc>
          <w:tcPr>
            <w:tcW w:w="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7F2069">
            <w:pPr>
              <w:pStyle w:val="s0"/>
            </w:pPr>
            <w:r>
              <w:rPr>
                <w:rFonts w:cs="바탕"/>
                <w:b/>
                <w:bCs/>
              </w:rPr>
              <w:t>28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7F2069">
            <w:pPr>
              <w:pStyle w:val="s0"/>
            </w:pPr>
            <w:r>
              <w:rPr>
                <w:rFonts w:cs="바탕" w:hint="eastAsia"/>
              </w:rPr>
              <w:t>겔</w:t>
            </w:r>
          </w:p>
          <w:p w:rsidR="00DB1BF7" w:rsidRDefault="00DB1BF7" w:rsidP="007F2069">
            <w:pPr>
              <w:pStyle w:val="s0"/>
            </w:pPr>
            <w:r>
              <w:rPr>
                <w:rFonts w:cs="바탕"/>
              </w:rPr>
              <w:t>7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10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7F2069">
            <w:pPr>
              <w:pStyle w:val="s0"/>
            </w:pPr>
            <w:r>
              <w:rPr>
                <w:rFonts w:cs="바탕"/>
                <w:b/>
                <w:bCs/>
              </w:rPr>
              <w:t>29</w:t>
            </w:r>
          </w:p>
        </w:tc>
        <w:tc>
          <w:tcPr>
            <w:tcW w:w="1002" w:type="dxa"/>
            <w:vAlign w:val="center"/>
          </w:tcPr>
          <w:p w:rsidR="00DB1BF7" w:rsidRDefault="00DB1BF7" w:rsidP="007F2069">
            <w:pPr>
              <w:pStyle w:val="s0"/>
            </w:pPr>
            <w:r>
              <w:rPr>
                <w:rFonts w:cs="바탕" w:hint="eastAsia"/>
              </w:rPr>
              <w:t>겔</w:t>
            </w:r>
          </w:p>
          <w:p w:rsidR="00DB1BF7" w:rsidRDefault="00DB1BF7" w:rsidP="007F2069">
            <w:pPr>
              <w:pStyle w:val="s0"/>
            </w:pPr>
            <w:r>
              <w:rPr>
                <w:rFonts w:cs="바탕"/>
              </w:rPr>
              <w:t>11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13</w:t>
            </w:r>
          </w:p>
        </w:tc>
        <w:tc>
          <w:tcPr>
            <w:tcW w:w="438" w:type="dxa"/>
            <w:vAlign w:val="center"/>
          </w:tcPr>
          <w:p w:rsidR="00DB1BF7" w:rsidRDefault="00DB1BF7" w:rsidP="007F2069">
            <w:pPr>
              <w:pStyle w:val="s0"/>
            </w:pPr>
            <w:r>
              <w:rPr>
                <w:rFonts w:cs="바탕"/>
                <w:b/>
                <w:bCs/>
              </w:rPr>
              <w:t>30</w:t>
            </w:r>
          </w:p>
        </w:tc>
        <w:tc>
          <w:tcPr>
            <w:tcW w:w="1080" w:type="dxa"/>
            <w:vAlign w:val="center"/>
          </w:tcPr>
          <w:p w:rsidR="00DB1BF7" w:rsidRDefault="00DB1BF7" w:rsidP="007F2069">
            <w:pPr>
              <w:pStyle w:val="s0"/>
            </w:pPr>
            <w:r>
              <w:rPr>
                <w:rFonts w:cs="바탕" w:hint="eastAsia"/>
              </w:rPr>
              <w:t>겔</w:t>
            </w:r>
          </w:p>
          <w:p w:rsidR="00DB1BF7" w:rsidRDefault="00DB1BF7" w:rsidP="007F2069">
            <w:pPr>
              <w:pStyle w:val="s0"/>
            </w:pPr>
            <w:r>
              <w:rPr>
                <w:rFonts w:cs="바탕"/>
              </w:rPr>
              <w:t>14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16</w:t>
            </w:r>
          </w:p>
        </w:tc>
        <w:tc>
          <w:tcPr>
            <w:tcW w:w="450" w:type="dxa"/>
            <w:vAlign w:val="center"/>
          </w:tcPr>
          <w:p w:rsidR="00DB1BF7" w:rsidRDefault="00DB1BF7" w:rsidP="007F2069">
            <w:pPr>
              <w:pStyle w:val="s0"/>
            </w:pPr>
            <w:r>
              <w:rPr>
                <w:rFonts w:cs="바탕"/>
                <w:b/>
                <w:bCs/>
              </w:rPr>
              <w:t>31</w:t>
            </w:r>
          </w:p>
        </w:tc>
        <w:tc>
          <w:tcPr>
            <w:tcW w:w="990" w:type="dxa"/>
            <w:vAlign w:val="center"/>
          </w:tcPr>
          <w:p w:rsidR="00DB1BF7" w:rsidRDefault="00DB1BF7" w:rsidP="007F2069">
            <w:pPr>
              <w:pStyle w:val="s0"/>
            </w:pPr>
            <w:r>
              <w:rPr>
                <w:rFonts w:cs="바탕" w:hint="eastAsia"/>
              </w:rPr>
              <w:t>겔</w:t>
            </w:r>
          </w:p>
          <w:p w:rsidR="00DB1BF7" w:rsidRDefault="00DB1BF7" w:rsidP="007F2069">
            <w:pPr>
              <w:pStyle w:val="s0"/>
            </w:pPr>
            <w:r>
              <w:rPr>
                <w:rFonts w:cs="바탕"/>
              </w:rPr>
              <w:t>17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18</w:t>
            </w:r>
          </w:p>
        </w:tc>
      </w:tr>
    </w:tbl>
    <w:p w:rsidR="001A2C2B" w:rsidRDefault="001A2C2B" w:rsidP="001A2C2B">
      <w:pPr>
        <w:rPr>
          <w:rFonts w:ascii="바탕" w:eastAsia="바탕" w:hAnsi="바탕"/>
          <w:sz w:val="16"/>
          <w:szCs w:val="16"/>
        </w:rPr>
      </w:pPr>
    </w:p>
    <w:tbl>
      <w:tblPr>
        <w:tblW w:w="0" w:type="auto"/>
        <w:tblInd w:w="-6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449"/>
        <w:gridCol w:w="1027"/>
        <w:gridCol w:w="501"/>
        <w:gridCol w:w="976"/>
        <w:gridCol w:w="462"/>
        <w:gridCol w:w="1014"/>
        <w:gridCol w:w="514"/>
        <w:gridCol w:w="963"/>
        <w:gridCol w:w="475"/>
        <w:gridCol w:w="1001"/>
        <w:gridCol w:w="438"/>
        <w:gridCol w:w="1040"/>
        <w:gridCol w:w="488"/>
        <w:gridCol w:w="989"/>
      </w:tblGrid>
      <w:tr w:rsidR="007F2069" w:rsidRPr="00DB1BF7" w:rsidTr="002917CA">
        <w:trPr>
          <w:trHeight w:val="52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Pr="00DB1BF7" w:rsidRDefault="00DB1BF7" w:rsidP="00DB1BF7">
            <w:pPr>
              <w:snapToGrid w:val="0"/>
              <w:spacing w:after="0" w:line="288" w:lineRule="auto"/>
              <w:jc w:val="center"/>
              <w:rPr>
                <w:rFonts w:ascii="바탕" w:eastAsia="바탕" w:hAnsi="바탕"/>
                <w:color w:val="000000"/>
                <w:sz w:val="20"/>
                <w:szCs w:val="20"/>
              </w:rPr>
            </w:pPr>
            <w:r>
              <w:rPr>
                <w:rFonts w:ascii="바탕" w:eastAsia="바탕" w:hAnsi="바탕"/>
                <w:b/>
                <w:bCs/>
                <w:color w:val="000000"/>
                <w:sz w:val="28"/>
                <w:szCs w:val="28"/>
              </w:rPr>
              <w:t>9</w:t>
            </w:r>
          </w:p>
          <w:p w:rsidR="00DB1BF7" w:rsidRPr="00DB1BF7" w:rsidRDefault="00DB1BF7" w:rsidP="00DB1BF7">
            <w:pPr>
              <w:snapToGrid w:val="0"/>
              <w:spacing w:after="0" w:line="288" w:lineRule="auto"/>
              <w:jc w:val="center"/>
              <w:rPr>
                <w:rFonts w:ascii="바탕" w:eastAsia="바탕" w:hAnsi="바탕"/>
                <w:color w:val="000000"/>
                <w:sz w:val="20"/>
                <w:szCs w:val="20"/>
              </w:rPr>
            </w:pPr>
            <w:r w:rsidRPr="00DB1BF7">
              <w:rPr>
                <w:rFonts w:ascii="바탕" w:eastAsia="바탕" w:hAnsi="바탕" w:hint="eastAsia"/>
                <w:b/>
                <w:bCs/>
                <w:color w:val="000000"/>
                <w:sz w:val="28"/>
                <w:szCs w:val="28"/>
              </w:rPr>
              <w:t>월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Pr="00DB1BF7" w:rsidRDefault="00DB1BF7" w:rsidP="00DB1BF7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DB1BF7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일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Pr="00DB1BF7" w:rsidRDefault="00DB1BF7" w:rsidP="00DB1BF7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DB1BF7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월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Pr="00DB1BF7" w:rsidRDefault="00DB1BF7" w:rsidP="00DB1BF7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DB1BF7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화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Pr="00DB1BF7" w:rsidRDefault="00DB1BF7" w:rsidP="00DB1BF7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DB1BF7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수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Pr="00DB1BF7" w:rsidRDefault="00DB1BF7" w:rsidP="00DB1BF7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DB1BF7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목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Pr="00DB1BF7" w:rsidRDefault="00DB1BF7" w:rsidP="00DB1BF7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DB1BF7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금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Pr="00DB1BF7" w:rsidRDefault="00DB1BF7" w:rsidP="00DB1BF7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DB1BF7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토</w:t>
            </w:r>
          </w:p>
        </w:tc>
      </w:tr>
      <w:tr w:rsidR="007F2069" w:rsidRPr="00DB1BF7" w:rsidTr="002917CA">
        <w:trPr>
          <w:trHeight w:val="52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F7" w:rsidRPr="00DB1BF7" w:rsidRDefault="00DB1BF7" w:rsidP="00DB1BF7">
            <w:pPr>
              <w:spacing w:after="0" w:line="240" w:lineRule="auto"/>
              <w:rPr>
                <w:rFonts w:ascii="바탕" w:eastAsia="바탕" w:hAnsi="바탕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43556D">
            <w:pPr>
              <w:pStyle w:val="s0"/>
            </w:pPr>
            <w:r>
              <w:rPr>
                <w:rFonts w:cs="바탕"/>
                <w:b/>
                <w:bCs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43556D">
            <w:pPr>
              <w:pStyle w:val="s0"/>
            </w:pPr>
            <w:r>
              <w:rPr>
                <w:rFonts w:cs="바탕" w:hint="eastAsia"/>
              </w:rPr>
              <w:t>겔</w:t>
            </w:r>
          </w:p>
          <w:p w:rsidR="00DB1BF7" w:rsidRDefault="00DB1BF7" w:rsidP="0043556D">
            <w:pPr>
              <w:pStyle w:val="s0"/>
            </w:pPr>
            <w:r>
              <w:rPr>
                <w:rFonts w:cs="바탕"/>
              </w:rPr>
              <w:t>19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20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43556D">
            <w:pPr>
              <w:pStyle w:val="s0"/>
            </w:pPr>
            <w:r>
              <w:rPr>
                <w:rFonts w:cs="바탕"/>
                <w:b/>
                <w:bCs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43556D">
            <w:pPr>
              <w:pStyle w:val="s0"/>
            </w:pPr>
            <w:r>
              <w:rPr>
                <w:rFonts w:cs="바탕" w:hint="eastAsia"/>
              </w:rPr>
              <w:t>겔</w:t>
            </w:r>
          </w:p>
          <w:p w:rsidR="00DB1BF7" w:rsidRDefault="00DB1BF7" w:rsidP="0043556D">
            <w:pPr>
              <w:pStyle w:val="s0"/>
            </w:pPr>
            <w:r>
              <w:rPr>
                <w:rFonts w:cs="바탕"/>
              </w:rPr>
              <w:t>21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43556D">
            <w:pPr>
              <w:pStyle w:val="s0"/>
            </w:pPr>
            <w:r>
              <w:rPr>
                <w:rFonts w:cs="바탕"/>
                <w:b/>
                <w:bCs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43556D">
            <w:pPr>
              <w:pStyle w:val="s0"/>
            </w:pPr>
            <w:r>
              <w:rPr>
                <w:rFonts w:cs="바탕" w:hint="eastAsia"/>
              </w:rPr>
              <w:t>겔</w:t>
            </w:r>
          </w:p>
          <w:p w:rsidR="00DB1BF7" w:rsidRDefault="00DB1BF7" w:rsidP="0043556D">
            <w:pPr>
              <w:pStyle w:val="s0"/>
            </w:pPr>
            <w:r>
              <w:rPr>
                <w:rFonts w:cs="바탕"/>
              </w:rPr>
              <w:t>23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24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43556D">
            <w:pPr>
              <w:pStyle w:val="s0"/>
            </w:pPr>
            <w:r>
              <w:rPr>
                <w:rFonts w:cs="바탕"/>
                <w:b/>
                <w:bCs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43556D">
            <w:pPr>
              <w:pStyle w:val="s0"/>
            </w:pPr>
            <w:r>
              <w:rPr>
                <w:rFonts w:cs="바탕" w:hint="eastAsia"/>
              </w:rPr>
              <w:t>겔</w:t>
            </w:r>
          </w:p>
          <w:p w:rsidR="00DB1BF7" w:rsidRDefault="00DB1BF7" w:rsidP="0043556D">
            <w:pPr>
              <w:pStyle w:val="s0"/>
            </w:pPr>
            <w:r>
              <w:rPr>
                <w:rFonts w:cs="바탕"/>
              </w:rPr>
              <w:t>25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27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43556D">
            <w:pPr>
              <w:pStyle w:val="s0"/>
            </w:pPr>
            <w:r>
              <w:rPr>
                <w:rFonts w:cs="바탕"/>
                <w:b/>
                <w:bCs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43556D">
            <w:pPr>
              <w:pStyle w:val="s0"/>
            </w:pPr>
            <w:r>
              <w:rPr>
                <w:rFonts w:cs="바탕" w:hint="eastAsia"/>
              </w:rPr>
              <w:t>겔</w:t>
            </w:r>
          </w:p>
          <w:p w:rsidR="00DB1BF7" w:rsidRDefault="00DB1BF7" w:rsidP="0043556D">
            <w:pPr>
              <w:pStyle w:val="s0"/>
            </w:pPr>
            <w:r>
              <w:rPr>
                <w:rFonts w:cs="바탕"/>
              </w:rPr>
              <w:t>28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30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43556D">
            <w:pPr>
              <w:pStyle w:val="s0"/>
            </w:pPr>
            <w:r>
              <w:rPr>
                <w:rFonts w:cs="바탕"/>
                <w:b/>
                <w:bCs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43556D">
            <w:pPr>
              <w:pStyle w:val="s0"/>
            </w:pPr>
            <w:r>
              <w:rPr>
                <w:rFonts w:cs="바탕" w:hint="eastAsia"/>
              </w:rPr>
              <w:t>겔</w:t>
            </w:r>
          </w:p>
          <w:p w:rsidR="00DB1BF7" w:rsidRDefault="00DB1BF7" w:rsidP="0043556D">
            <w:pPr>
              <w:pStyle w:val="s0"/>
            </w:pPr>
            <w:r>
              <w:rPr>
                <w:rFonts w:cs="바탕"/>
              </w:rPr>
              <w:t>31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43556D">
            <w:pPr>
              <w:pStyle w:val="s0"/>
            </w:pPr>
            <w:r>
              <w:rPr>
                <w:rFonts w:cs="바탕"/>
                <w:b/>
                <w:bCs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1BF7" w:rsidRDefault="00DB1BF7" w:rsidP="0043556D">
            <w:pPr>
              <w:pStyle w:val="s0"/>
            </w:pPr>
            <w:r>
              <w:rPr>
                <w:rFonts w:cs="바탕" w:hint="eastAsia"/>
              </w:rPr>
              <w:t>겔</w:t>
            </w:r>
          </w:p>
          <w:p w:rsidR="00DB1BF7" w:rsidRDefault="00DB1BF7" w:rsidP="0043556D">
            <w:pPr>
              <w:pStyle w:val="s0"/>
            </w:pPr>
            <w:r>
              <w:rPr>
                <w:rFonts w:cs="바탕"/>
              </w:rPr>
              <w:t>33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35</w:t>
            </w:r>
          </w:p>
        </w:tc>
      </w:tr>
      <w:tr w:rsidR="007F2069" w:rsidRPr="00DB1BF7" w:rsidTr="002917CA">
        <w:trPr>
          <w:trHeight w:val="52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3A" w:rsidRPr="00DB1BF7" w:rsidRDefault="003C7D3A" w:rsidP="00DB1BF7">
            <w:pPr>
              <w:spacing w:after="0" w:line="240" w:lineRule="auto"/>
              <w:rPr>
                <w:rFonts w:ascii="바탕" w:eastAsia="바탕" w:hAnsi="바탕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/>
                <w:b/>
                <w:bCs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 w:hint="eastAsia"/>
              </w:rPr>
              <w:t>겔</w:t>
            </w:r>
          </w:p>
          <w:p w:rsidR="003C7D3A" w:rsidRDefault="003C7D3A" w:rsidP="0043556D">
            <w:pPr>
              <w:pStyle w:val="s0"/>
            </w:pPr>
            <w:r>
              <w:rPr>
                <w:rFonts w:cs="바탕"/>
              </w:rPr>
              <w:t>36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38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/>
                <w:b/>
                <w:bCs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 w:hint="eastAsia"/>
              </w:rPr>
              <w:t>겔</w:t>
            </w:r>
          </w:p>
          <w:p w:rsidR="003C7D3A" w:rsidRDefault="003C7D3A" w:rsidP="0043556D">
            <w:pPr>
              <w:pStyle w:val="s0"/>
            </w:pPr>
            <w:r>
              <w:rPr>
                <w:rFonts w:cs="바탕"/>
              </w:rPr>
              <w:t>39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40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/>
                <w:b/>
                <w:bCs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 w:hint="eastAsia"/>
              </w:rPr>
              <w:t>겔</w:t>
            </w:r>
          </w:p>
          <w:p w:rsidR="003C7D3A" w:rsidRDefault="003C7D3A" w:rsidP="0043556D">
            <w:pPr>
              <w:pStyle w:val="s0"/>
            </w:pPr>
            <w:r>
              <w:rPr>
                <w:rFonts w:cs="바탕"/>
              </w:rPr>
              <w:t>41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43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/>
                <w:b/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 w:hint="eastAsia"/>
              </w:rPr>
              <w:t>겔</w:t>
            </w:r>
          </w:p>
          <w:p w:rsidR="003C7D3A" w:rsidRDefault="003C7D3A" w:rsidP="0043556D">
            <w:pPr>
              <w:pStyle w:val="s0"/>
            </w:pPr>
            <w:r>
              <w:rPr>
                <w:rFonts w:cs="바탕"/>
              </w:rPr>
              <w:t>44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45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/>
                <w:b/>
                <w:bCs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 w:hint="eastAsia"/>
              </w:rPr>
              <w:t>겔</w:t>
            </w:r>
          </w:p>
          <w:p w:rsidR="003C7D3A" w:rsidRDefault="003C7D3A" w:rsidP="0043556D">
            <w:pPr>
              <w:pStyle w:val="s0"/>
            </w:pPr>
            <w:r>
              <w:rPr>
                <w:rFonts w:cs="바탕"/>
              </w:rPr>
              <w:t>46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48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/>
                <w:b/>
                <w:bCs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 w:hint="eastAsia"/>
              </w:rPr>
              <w:t>단</w:t>
            </w:r>
          </w:p>
          <w:p w:rsidR="003C7D3A" w:rsidRDefault="003C7D3A" w:rsidP="0043556D">
            <w:pPr>
              <w:pStyle w:val="s0"/>
            </w:pPr>
            <w:r>
              <w:rPr>
                <w:rFonts w:cs="바탕"/>
              </w:rPr>
              <w:t>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/>
                <w:b/>
                <w:bCs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 w:hint="eastAsia"/>
              </w:rPr>
              <w:t>단</w:t>
            </w:r>
          </w:p>
          <w:p w:rsidR="003C7D3A" w:rsidRDefault="003C7D3A" w:rsidP="0043556D">
            <w:pPr>
              <w:pStyle w:val="s0"/>
            </w:pPr>
            <w:r>
              <w:rPr>
                <w:rFonts w:cs="바탕"/>
              </w:rPr>
              <w:t>3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4</w:t>
            </w:r>
          </w:p>
        </w:tc>
      </w:tr>
      <w:tr w:rsidR="007F2069" w:rsidRPr="00DB1BF7" w:rsidTr="002917CA">
        <w:trPr>
          <w:trHeight w:val="52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3A" w:rsidRPr="00DB1BF7" w:rsidRDefault="003C7D3A" w:rsidP="00DB1BF7">
            <w:pPr>
              <w:spacing w:after="0" w:line="240" w:lineRule="auto"/>
              <w:rPr>
                <w:rFonts w:ascii="바탕" w:eastAsia="바탕" w:hAnsi="바탕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/>
                <w:b/>
                <w:bCs/>
              </w:rPr>
              <w:t>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 w:hint="eastAsia"/>
              </w:rPr>
              <w:t>단</w:t>
            </w:r>
          </w:p>
          <w:p w:rsidR="003C7D3A" w:rsidRDefault="003C7D3A" w:rsidP="0043556D">
            <w:pPr>
              <w:pStyle w:val="s0"/>
            </w:pPr>
            <w:r>
              <w:rPr>
                <w:rFonts w:cs="바탕"/>
              </w:rPr>
              <w:t>5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/>
                <w:b/>
                <w:bCs/>
              </w:rPr>
              <w:t>16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 w:hint="eastAsia"/>
              </w:rPr>
              <w:t>단</w:t>
            </w:r>
          </w:p>
          <w:p w:rsidR="003C7D3A" w:rsidRDefault="003C7D3A" w:rsidP="0043556D">
            <w:pPr>
              <w:pStyle w:val="s0"/>
            </w:pPr>
            <w:r>
              <w:rPr>
                <w:rFonts w:cs="바탕"/>
              </w:rPr>
              <w:t>7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/>
                <w:b/>
                <w:bCs/>
              </w:rPr>
              <w:t>17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 w:hint="eastAsia"/>
              </w:rPr>
              <w:t>단</w:t>
            </w:r>
          </w:p>
          <w:p w:rsidR="003C7D3A" w:rsidRDefault="003C7D3A" w:rsidP="0043556D">
            <w:pPr>
              <w:pStyle w:val="s0"/>
            </w:pPr>
            <w:r>
              <w:rPr>
                <w:rFonts w:cs="바탕"/>
              </w:rPr>
              <w:t>10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/>
                <w:b/>
                <w:bCs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 w:hint="eastAsia"/>
              </w:rPr>
              <w:t>호</w:t>
            </w:r>
          </w:p>
          <w:p w:rsidR="003C7D3A" w:rsidRDefault="003C7D3A" w:rsidP="0043556D">
            <w:pPr>
              <w:pStyle w:val="s0"/>
            </w:pPr>
            <w:r>
              <w:rPr>
                <w:rFonts w:cs="바탕"/>
              </w:rPr>
              <w:t>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/>
                <w:b/>
                <w:bCs/>
              </w:rPr>
              <w:t>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 w:hint="eastAsia"/>
              </w:rPr>
              <w:t>호</w:t>
            </w:r>
          </w:p>
          <w:p w:rsidR="003C7D3A" w:rsidRDefault="003C7D3A" w:rsidP="0043556D">
            <w:pPr>
              <w:pStyle w:val="s0"/>
            </w:pPr>
            <w:r>
              <w:rPr>
                <w:rFonts w:cs="바탕"/>
              </w:rPr>
              <w:t>6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/>
                <w:b/>
                <w:bCs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 w:hint="eastAsia"/>
              </w:rPr>
              <w:t>호</w:t>
            </w:r>
          </w:p>
          <w:p w:rsidR="003C7D3A" w:rsidRDefault="003C7D3A" w:rsidP="0043556D">
            <w:pPr>
              <w:pStyle w:val="s0"/>
            </w:pPr>
            <w:r>
              <w:rPr>
                <w:rFonts w:cs="바탕"/>
              </w:rPr>
              <w:t>11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/>
                <w:b/>
                <w:bCs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 w:hint="eastAsia"/>
              </w:rPr>
              <w:t>욜</w:t>
            </w:r>
          </w:p>
          <w:p w:rsidR="003C7D3A" w:rsidRDefault="003C7D3A" w:rsidP="0043556D">
            <w:pPr>
              <w:pStyle w:val="s0"/>
            </w:pPr>
            <w:r>
              <w:rPr>
                <w:rFonts w:cs="바탕"/>
              </w:rPr>
              <w:t>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3</w:t>
            </w:r>
          </w:p>
        </w:tc>
      </w:tr>
      <w:tr w:rsidR="007F2069" w:rsidRPr="00DB1BF7" w:rsidTr="002917CA">
        <w:trPr>
          <w:trHeight w:val="52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D3A" w:rsidRPr="00DB1BF7" w:rsidRDefault="003C7D3A" w:rsidP="00DB1BF7">
            <w:pPr>
              <w:spacing w:after="0" w:line="240" w:lineRule="auto"/>
              <w:rPr>
                <w:rFonts w:ascii="바탕" w:eastAsia="바탕" w:hAnsi="바탕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/>
                <w:b/>
                <w:bCs/>
              </w:rPr>
              <w:t>22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 w:hint="eastAsia"/>
              </w:rPr>
              <w:t>암</w:t>
            </w:r>
          </w:p>
          <w:p w:rsidR="003C7D3A" w:rsidRDefault="003C7D3A" w:rsidP="0043556D">
            <w:pPr>
              <w:pStyle w:val="s0"/>
            </w:pPr>
            <w:r>
              <w:rPr>
                <w:rFonts w:cs="바탕"/>
              </w:rPr>
              <w:t>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/>
                <w:b/>
                <w:bCs/>
              </w:rPr>
              <w:t>23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 w:hint="eastAsia"/>
              </w:rPr>
              <w:t>암</w:t>
            </w:r>
          </w:p>
          <w:p w:rsidR="003C7D3A" w:rsidRDefault="003C7D3A" w:rsidP="0043556D">
            <w:pPr>
              <w:pStyle w:val="s0"/>
            </w:pPr>
            <w:r>
              <w:rPr>
                <w:rFonts w:cs="바탕"/>
              </w:rPr>
              <w:t>6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/>
                <w:b/>
                <w:bCs/>
              </w:rPr>
              <w:t>24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 w:hint="eastAsia"/>
              </w:rPr>
              <w:t>옵</w:t>
            </w:r>
            <w:r>
              <w:rPr>
                <w:rFonts w:cs="바탕"/>
              </w:rPr>
              <w:t>1</w:t>
            </w:r>
          </w:p>
          <w:p w:rsidR="003C7D3A" w:rsidRDefault="003C7D3A" w:rsidP="0043556D">
            <w:pPr>
              <w:pStyle w:val="s0"/>
            </w:pPr>
            <w:r>
              <w:rPr>
                <w:rFonts w:cs="바탕" w:hint="eastAsia"/>
              </w:rPr>
              <w:t>욘</w:t>
            </w:r>
            <w:r>
              <w:rPr>
                <w:rFonts w:cs="바탕"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/>
                <w:b/>
                <w:bCs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 w:hint="eastAsia"/>
              </w:rPr>
              <w:t>미</w:t>
            </w:r>
          </w:p>
          <w:p w:rsidR="003C7D3A" w:rsidRDefault="003C7D3A" w:rsidP="0043556D">
            <w:pPr>
              <w:pStyle w:val="s0"/>
            </w:pPr>
            <w:r>
              <w:rPr>
                <w:rFonts w:cs="바탕"/>
              </w:rPr>
              <w:t>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/>
                <w:b/>
                <w:bCs/>
              </w:rPr>
              <w:t>26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 w:hint="eastAsia"/>
              </w:rPr>
              <w:t>미</w:t>
            </w:r>
            <w:r>
              <w:rPr>
                <w:rFonts w:cs="바탕"/>
              </w:rPr>
              <w:t xml:space="preserve"> 6</w:t>
            </w:r>
          </w:p>
          <w:p w:rsidR="003C7D3A" w:rsidRDefault="003C7D3A" w:rsidP="0043556D">
            <w:pPr>
              <w:pStyle w:val="s0"/>
            </w:pPr>
            <w:r>
              <w:rPr>
                <w:rFonts w:cs="바탕" w:hint="eastAsia"/>
              </w:rPr>
              <w:t>나</w:t>
            </w:r>
            <w:r>
              <w:rPr>
                <w:rFonts w:cs="바탕"/>
              </w:rPr>
              <w:t xml:space="preserve"> 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/>
                <w:b/>
                <w:bCs/>
              </w:rPr>
              <w:t>27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 w:hint="eastAsia"/>
              </w:rPr>
              <w:t>합</w:t>
            </w:r>
          </w:p>
          <w:p w:rsidR="003C7D3A" w:rsidRDefault="003C7D3A" w:rsidP="0043556D">
            <w:pPr>
              <w:pStyle w:val="s0"/>
            </w:pPr>
            <w:r>
              <w:rPr>
                <w:rFonts w:cs="바탕"/>
              </w:rPr>
              <w:t>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/>
                <w:b/>
                <w:bCs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D3A" w:rsidRDefault="003C7D3A" w:rsidP="0043556D">
            <w:pPr>
              <w:pStyle w:val="s0"/>
            </w:pPr>
            <w:r>
              <w:rPr>
                <w:rFonts w:cs="바탕" w:hint="eastAsia"/>
              </w:rPr>
              <w:t>습</w:t>
            </w:r>
          </w:p>
          <w:p w:rsidR="003C7D3A" w:rsidRDefault="003C7D3A" w:rsidP="0043556D">
            <w:pPr>
              <w:pStyle w:val="s0"/>
            </w:pPr>
            <w:r>
              <w:rPr>
                <w:rFonts w:cs="바탕"/>
              </w:rPr>
              <w:t>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3</w:t>
            </w:r>
          </w:p>
        </w:tc>
      </w:tr>
      <w:tr w:rsidR="007F2069" w:rsidRPr="00DB1BF7" w:rsidTr="002917CA">
        <w:trPr>
          <w:trHeight w:val="52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A57" w:rsidRPr="00DB1BF7" w:rsidRDefault="00095A57" w:rsidP="00DB1BF7">
            <w:pPr>
              <w:spacing w:after="0" w:line="240" w:lineRule="auto"/>
              <w:rPr>
                <w:rFonts w:ascii="바탕" w:eastAsia="바탕" w:hAnsi="바탕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A57" w:rsidRDefault="00095A57" w:rsidP="0043556D">
            <w:pPr>
              <w:pStyle w:val="s0"/>
            </w:pPr>
            <w:r>
              <w:rPr>
                <w:rFonts w:cs="바탕"/>
                <w:b/>
                <w:bCs/>
              </w:rPr>
              <w:t>29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A57" w:rsidRDefault="00095A57" w:rsidP="0043556D">
            <w:pPr>
              <w:pStyle w:val="s0"/>
            </w:pPr>
            <w:r>
              <w:rPr>
                <w:rFonts w:cs="바탕" w:hint="eastAsia"/>
              </w:rPr>
              <w:t>학</w:t>
            </w:r>
            <w:r>
              <w:rPr>
                <w:rFonts w:cs="바탕"/>
              </w:rPr>
              <w:t xml:space="preserve"> 1</w:t>
            </w:r>
          </w:p>
          <w:p w:rsidR="00095A57" w:rsidRDefault="00095A57" w:rsidP="0043556D">
            <w:pPr>
              <w:pStyle w:val="s0"/>
            </w:pPr>
            <w:r>
              <w:rPr>
                <w:rFonts w:cs="바탕" w:hint="eastAsia"/>
              </w:rPr>
              <w:t>슥</w:t>
            </w:r>
            <w:r>
              <w:rPr>
                <w:rFonts w:cs="바탕"/>
              </w:rPr>
              <w:t xml:space="preserve"> 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A57" w:rsidRDefault="00095A57" w:rsidP="0043556D">
            <w:pPr>
              <w:pStyle w:val="s0"/>
            </w:pPr>
            <w:r>
              <w:rPr>
                <w:rFonts w:cs="바탕"/>
                <w:b/>
                <w:bCs/>
              </w:rPr>
              <w:t>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A57" w:rsidRDefault="00095A57" w:rsidP="0043556D">
            <w:pPr>
              <w:pStyle w:val="s0"/>
            </w:pPr>
            <w:r>
              <w:rPr>
                <w:rFonts w:cs="바탕" w:hint="eastAsia"/>
              </w:rPr>
              <w:t>슥</w:t>
            </w:r>
          </w:p>
          <w:p w:rsidR="00095A57" w:rsidRDefault="00095A57" w:rsidP="0043556D">
            <w:pPr>
              <w:pStyle w:val="s0"/>
            </w:pPr>
            <w:r>
              <w:rPr>
                <w:rFonts w:cs="바탕"/>
              </w:rPr>
              <w:t>3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8</w:t>
            </w:r>
          </w:p>
        </w:tc>
        <w:tc>
          <w:tcPr>
            <w:tcW w:w="7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A57" w:rsidRPr="00DB1BF7" w:rsidRDefault="00095A57" w:rsidP="00DB1B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DB1BF7" w:rsidRDefault="00DB1BF7" w:rsidP="001A2C2B">
      <w:pPr>
        <w:rPr>
          <w:rFonts w:ascii="바탕" w:eastAsia="바탕" w:hAnsi="바탕"/>
          <w:sz w:val="16"/>
          <w:szCs w:val="16"/>
        </w:rPr>
      </w:pPr>
    </w:p>
    <w:p w:rsidR="002917CA" w:rsidRDefault="002917CA" w:rsidP="001A2C2B">
      <w:pPr>
        <w:rPr>
          <w:rFonts w:ascii="바탕" w:eastAsia="바탕" w:hAnsi="바탕"/>
          <w:sz w:val="16"/>
          <w:szCs w:val="16"/>
        </w:rPr>
      </w:pPr>
    </w:p>
    <w:p w:rsidR="002917CA" w:rsidRDefault="002917CA" w:rsidP="001A2C2B">
      <w:pPr>
        <w:rPr>
          <w:rFonts w:ascii="바탕" w:eastAsia="바탕" w:hAnsi="바탕"/>
          <w:sz w:val="16"/>
          <w:szCs w:val="16"/>
        </w:rPr>
      </w:pPr>
    </w:p>
    <w:tbl>
      <w:tblPr>
        <w:tblW w:w="0" w:type="auto"/>
        <w:tblInd w:w="-6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449"/>
        <w:gridCol w:w="1027"/>
        <w:gridCol w:w="501"/>
        <w:gridCol w:w="976"/>
        <w:gridCol w:w="540"/>
        <w:gridCol w:w="936"/>
        <w:gridCol w:w="514"/>
        <w:gridCol w:w="963"/>
        <w:gridCol w:w="475"/>
        <w:gridCol w:w="1001"/>
        <w:gridCol w:w="437"/>
        <w:gridCol w:w="1079"/>
        <w:gridCol w:w="449"/>
        <w:gridCol w:w="989"/>
      </w:tblGrid>
      <w:tr w:rsidR="00951C96" w:rsidRPr="00951C96" w:rsidTr="002917CA">
        <w:trPr>
          <w:cantSplit/>
          <w:trHeight w:val="57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C96" w:rsidRPr="00951C96" w:rsidRDefault="00951C96" w:rsidP="00951C96">
            <w:pPr>
              <w:snapToGrid w:val="0"/>
              <w:spacing w:after="0" w:line="288" w:lineRule="auto"/>
              <w:jc w:val="center"/>
              <w:rPr>
                <w:rFonts w:ascii="바탕" w:eastAsia="바탕" w:hAnsi="바탕"/>
                <w:color w:val="000000"/>
                <w:sz w:val="20"/>
                <w:szCs w:val="20"/>
              </w:rPr>
            </w:pPr>
            <w:r>
              <w:rPr>
                <w:rFonts w:ascii="바탕" w:eastAsia="바탕" w:hAnsi="바탕"/>
                <w:b/>
                <w:bCs/>
                <w:color w:val="000000"/>
                <w:sz w:val="28"/>
                <w:szCs w:val="28"/>
              </w:rPr>
              <w:t>10</w:t>
            </w:r>
          </w:p>
          <w:p w:rsidR="00951C96" w:rsidRPr="00951C96" w:rsidRDefault="00951C96" w:rsidP="00951C96">
            <w:pPr>
              <w:snapToGrid w:val="0"/>
              <w:spacing w:after="0" w:line="288" w:lineRule="auto"/>
              <w:jc w:val="center"/>
              <w:rPr>
                <w:rFonts w:ascii="바탕" w:eastAsia="바탕" w:hAnsi="바탕"/>
                <w:color w:val="000000"/>
                <w:sz w:val="20"/>
                <w:szCs w:val="20"/>
              </w:rPr>
            </w:pPr>
            <w:r w:rsidRPr="00951C96">
              <w:rPr>
                <w:rFonts w:ascii="바탕" w:eastAsia="바탕" w:hAnsi="바탕" w:hint="eastAsia"/>
                <w:b/>
                <w:bCs/>
                <w:color w:val="000000"/>
                <w:sz w:val="28"/>
                <w:szCs w:val="28"/>
              </w:rPr>
              <w:t>월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C96" w:rsidRPr="00951C96" w:rsidRDefault="00951C96" w:rsidP="00951C96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51C96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일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C96" w:rsidRPr="00951C96" w:rsidRDefault="00951C96" w:rsidP="00951C96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51C96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월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C96" w:rsidRPr="00951C96" w:rsidRDefault="00951C96" w:rsidP="00951C96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51C96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화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C96" w:rsidRPr="00951C96" w:rsidRDefault="00951C96" w:rsidP="00951C96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51C96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수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C96" w:rsidRPr="00951C96" w:rsidRDefault="00951C96" w:rsidP="00951C96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51C96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목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C96" w:rsidRPr="00951C96" w:rsidRDefault="00951C96" w:rsidP="00951C96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51C96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C96" w:rsidRPr="00951C96" w:rsidRDefault="00951C96" w:rsidP="00951C96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51C96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토</w:t>
            </w:r>
          </w:p>
        </w:tc>
      </w:tr>
      <w:tr w:rsidR="00951C96" w:rsidRPr="00951C96" w:rsidTr="002917CA">
        <w:trPr>
          <w:cantSplit/>
          <w:trHeight w:val="57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96" w:rsidRPr="00951C96" w:rsidRDefault="00951C96" w:rsidP="00951C96">
            <w:pPr>
              <w:spacing w:after="0" w:line="240" w:lineRule="auto"/>
              <w:rPr>
                <w:rFonts w:ascii="바탕" w:eastAsia="바탕" w:hAnsi="바탕"/>
                <w:color w:val="000000"/>
                <w:sz w:val="20"/>
                <w:szCs w:val="20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C96" w:rsidRPr="00951C96" w:rsidRDefault="00951C96" w:rsidP="00951C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C96" w:rsidRDefault="00951C96" w:rsidP="0043556D">
            <w:pPr>
              <w:pStyle w:val="s0"/>
            </w:pPr>
            <w:r>
              <w:rPr>
                <w:rFonts w:cs="바탕"/>
                <w:b/>
                <w:bCs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C96" w:rsidRDefault="00951C96" w:rsidP="0043556D">
            <w:pPr>
              <w:pStyle w:val="s0"/>
            </w:pPr>
            <w:r>
              <w:rPr>
                <w:rFonts w:cs="바탕" w:hint="eastAsia"/>
              </w:rPr>
              <w:t>슥</w:t>
            </w:r>
          </w:p>
          <w:p w:rsidR="00951C96" w:rsidRDefault="00951C96" w:rsidP="0043556D">
            <w:pPr>
              <w:pStyle w:val="s0"/>
            </w:pPr>
            <w:r>
              <w:rPr>
                <w:rFonts w:cs="바탕"/>
              </w:rPr>
              <w:t>9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C96" w:rsidRDefault="00951C96" w:rsidP="0043556D">
            <w:pPr>
              <w:pStyle w:val="s0"/>
            </w:pPr>
            <w:r>
              <w:rPr>
                <w:rFonts w:cs="바탕"/>
                <w:b/>
                <w:bCs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C96" w:rsidRDefault="00951C96" w:rsidP="0043556D">
            <w:pPr>
              <w:pStyle w:val="s0"/>
            </w:pPr>
            <w:r>
              <w:rPr>
                <w:rFonts w:cs="바탕" w:hint="eastAsia"/>
              </w:rPr>
              <w:t>말</w:t>
            </w:r>
          </w:p>
          <w:p w:rsidR="00951C96" w:rsidRDefault="00951C96" w:rsidP="0043556D">
            <w:pPr>
              <w:pStyle w:val="s0"/>
            </w:pPr>
            <w:r>
              <w:rPr>
                <w:rFonts w:cs="바탕"/>
              </w:rPr>
              <w:t>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C96" w:rsidRDefault="00951C96" w:rsidP="0043556D">
            <w:pPr>
              <w:pStyle w:val="s0"/>
            </w:pPr>
            <w:r>
              <w:rPr>
                <w:rFonts w:cs="바탕"/>
                <w:b/>
                <w:bCs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C96" w:rsidRDefault="00951C96" w:rsidP="0043556D">
            <w:pPr>
              <w:pStyle w:val="s0"/>
            </w:pPr>
            <w:r>
              <w:rPr>
                <w:rFonts w:cs="바탕" w:hint="eastAsia"/>
              </w:rPr>
              <w:t>마</w:t>
            </w:r>
          </w:p>
          <w:p w:rsidR="00951C96" w:rsidRDefault="00951C96" w:rsidP="0043556D">
            <w:pPr>
              <w:pStyle w:val="s0"/>
            </w:pPr>
            <w:r>
              <w:rPr>
                <w:rFonts w:cs="바탕"/>
              </w:rPr>
              <w:t>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C96" w:rsidRDefault="00951C96" w:rsidP="0043556D">
            <w:pPr>
              <w:pStyle w:val="s0"/>
            </w:pPr>
            <w:r>
              <w:rPr>
                <w:rFonts w:cs="바탕"/>
                <w:b/>
                <w:b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C96" w:rsidRDefault="00951C96" w:rsidP="0043556D">
            <w:pPr>
              <w:pStyle w:val="s0"/>
            </w:pPr>
            <w:r>
              <w:rPr>
                <w:rFonts w:cs="바탕" w:hint="eastAsia"/>
              </w:rPr>
              <w:t>마</w:t>
            </w:r>
          </w:p>
          <w:p w:rsidR="00951C96" w:rsidRDefault="00951C96" w:rsidP="0043556D">
            <w:pPr>
              <w:pStyle w:val="s0"/>
            </w:pPr>
            <w:r>
              <w:rPr>
                <w:rFonts w:cs="바탕"/>
              </w:rPr>
              <w:t>5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C96" w:rsidRDefault="00951C96" w:rsidP="0043556D">
            <w:pPr>
              <w:pStyle w:val="s0"/>
            </w:pPr>
            <w:r>
              <w:rPr>
                <w:rFonts w:cs="바탕"/>
                <w:b/>
                <w:bCs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C96" w:rsidRDefault="00951C96" w:rsidP="0043556D">
            <w:pPr>
              <w:pStyle w:val="s0"/>
            </w:pPr>
            <w:r>
              <w:rPr>
                <w:rFonts w:cs="바탕" w:hint="eastAsia"/>
              </w:rPr>
              <w:t>마</w:t>
            </w:r>
          </w:p>
          <w:p w:rsidR="00951C96" w:rsidRDefault="00951C96" w:rsidP="0043556D">
            <w:pPr>
              <w:pStyle w:val="s0"/>
            </w:pPr>
            <w:r>
              <w:rPr>
                <w:rFonts w:cs="바탕"/>
              </w:rPr>
              <w:t>7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9</w:t>
            </w:r>
          </w:p>
        </w:tc>
      </w:tr>
      <w:tr w:rsidR="00951C96" w:rsidRPr="00951C96" w:rsidTr="002917CA">
        <w:trPr>
          <w:cantSplit/>
          <w:trHeight w:val="57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96" w:rsidRPr="00951C96" w:rsidRDefault="00951C96" w:rsidP="00951C96">
            <w:pPr>
              <w:spacing w:after="0" w:line="240" w:lineRule="auto"/>
              <w:rPr>
                <w:rFonts w:ascii="바탕" w:eastAsia="바탕" w:hAnsi="바탕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C96" w:rsidRDefault="00951C96" w:rsidP="0043556D">
            <w:pPr>
              <w:pStyle w:val="s0"/>
            </w:pPr>
            <w:r>
              <w:rPr>
                <w:rFonts w:cs="바탕"/>
                <w:b/>
                <w:bCs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C96" w:rsidRDefault="00951C96" w:rsidP="0043556D">
            <w:pPr>
              <w:pStyle w:val="s0"/>
            </w:pPr>
            <w:r>
              <w:rPr>
                <w:rFonts w:cs="바탕" w:hint="eastAsia"/>
              </w:rPr>
              <w:t>마</w:t>
            </w:r>
          </w:p>
          <w:p w:rsidR="00951C96" w:rsidRDefault="00951C96" w:rsidP="0043556D">
            <w:pPr>
              <w:pStyle w:val="s0"/>
            </w:pPr>
            <w:r>
              <w:rPr>
                <w:rFonts w:cs="바탕"/>
              </w:rPr>
              <w:t>10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C96" w:rsidRDefault="00951C96" w:rsidP="0043556D">
            <w:pPr>
              <w:pStyle w:val="s0"/>
            </w:pPr>
            <w:r>
              <w:rPr>
                <w:rFonts w:cs="바탕"/>
                <w:b/>
                <w:bCs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C96" w:rsidRDefault="00951C96" w:rsidP="0043556D">
            <w:pPr>
              <w:pStyle w:val="s0"/>
            </w:pPr>
            <w:r>
              <w:rPr>
                <w:rFonts w:cs="바탕" w:hint="eastAsia"/>
              </w:rPr>
              <w:t>마</w:t>
            </w:r>
          </w:p>
          <w:p w:rsidR="00951C96" w:rsidRDefault="00951C96" w:rsidP="0043556D">
            <w:pPr>
              <w:pStyle w:val="s0"/>
            </w:pPr>
            <w:r>
              <w:rPr>
                <w:rFonts w:cs="바탕"/>
              </w:rPr>
              <w:t>12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C96" w:rsidRDefault="00951C96" w:rsidP="0043556D">
            <w:pPr>
              <w:pStyle w:val="s0"/>
            </w:pPr>
            <w:r>
              <w:rPr>
                <w:rFonts w:cs="바탕"/>
                <w:b/>
                <w:bCs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C96" w:rsidRDefault="00951C96" w:rsidP="0043556D">
            <w:pPr>
              <w:pStyle w:val="s0"/>
            </w:pPr>
            <w:r>
              <w:rPr>
                <w:rFonts w:cs="바탕" w:hint="eastAsia"/>
              </w:rPr>
              <w:t>마</w:t>
            </w:r>
          </w:p>
          <w:p w:rsidR="00951C96" w:rsidRDefault="00951C96" w:rsidP="0043556D">
            <w:pPr>
              <w:pStyle w:val="s0"/>
            </w:pPr>
            <w:r>
              <w:rPr>
                <w:rFonts w:cs="바탕"/>
              </w:rPr>
              <w:t>14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C96" w:rsidRDefault="00951C96" w:rsidP="0043556D">
            <w:pPr>
              <w:pStyle w:val="s0"/>
            </w:pPr>
            <w:r>
              <w:rPr>
                <w:rFonts w:cs="바탕"/>
                <w:b/>
                <w:bCs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C96" w:rsidRDefault="00951C96" w:rsidP="0043556D">
            <w:pPr>
              <w:pStyle w:val="s0"/>
            </w:pPr>
            <w:r>
              <w:rPr>
                <w:rFonts w:cs="바탕" w:hint="eastAsia"/>
              </w:rPr>
              <w:t>마</w:t>
            </w:r>
          </w:p>
          <w:p w:rsidR="00951C96" w:rsidRDefault="00951C96" w:rsidP="0043556D">
            <w:pPr>
              <w:pStyle w:val="s0"/>
            </w:pPr>
            <w:r>
              <w:rPr>
                <w:rFonts w:cs="바탕"/>
              </w:rPr>
              <w:t>17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C96" w:rsidRPr="006249A3" w:rsidRDefault="00951C96" w:rsidP="0043556D">
            <w:pPr>
              <w:pStyle w:val="s0"/>
              <w:rPr>
                <w:b/>
              </w:rPr>
            </w:pPr>
            <w:r w:rsidRPr="006249A3">
              <w:rPr>
                <w:b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C96" w:rsidRDefault="00951C96" w:rsidP="0043556D">
            <w:pPr>
              <w:pStyle w:val="s0"/>
            </w:pPr>
            <w:r>
              <w:rPr>
                <w:rFonts w:cs="바탕" w:hint="eastAsia"/>
              </w:rPr>
              <w:t>마</w:t>
            </w:r>
          </w:p>
          <w:p w:rsidR="00951C96" w:rsidRDefault="00951C96" w:rsidP="0043556D">
            <w:pPr>
              <w:pStyle w:val="s0"/>
            </w:pPr>
            <w:r>
              <w:rPr>
                <w:rFonts w:cs="바탕"/>
              </w:rPr>
              <w:t>20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22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C96" w:rsidRDefault="00951C96" w:rsidP="0043556D">
            <w:pPr>
              <w:pStyle w:val="s0"/>
            </w:pPr>
            <w:r>
              <w:rPr>
                <w:rFonts w:cs="바탕"/>
                <w:b/>
                <w:bCs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C96" w:rsidRDefault="00951C96" w:rsidP="0043556D">
            <w:pPr>
              <w:pStyle w:val="s0"/>
            </w:pPr>
            <w:r>
              <w:rPr>
                <w:rFonts w:cs="바탕" w:hint="eastAsia"/>
              </w:rPr>
              <w:t>마</w:t>
            </w:r>
          </w:p>
          <w:p w:rsidR="00951C96" w:rsidRDefault="00951C96" w:rsidP="0043556D">
            <w:pPr>
              <w:pStyle w:val="s0"/>
            </w:pPr>
            <w:r>
              <w:rPr>
                <w:rFonts w:cs="바탕"/>
              </w:rPr>
              <w:t>23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C96" w:rsidRDefault="00951C96" w:rsidP="0043556D">
            <w:pPr>
              <w:pStyle w:val="s0"/>
            </w:pPr>
            <w:r>
              <w:rPr>
                <w:rFonts w:cs="바탕"/>
                <w:b/>
                <w:bCs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1C96" w:rsidRDefault="00951C96" w:rsidP="0043556D">
            <w:pPr>
              <w:pStyle w:val="s0"/>
            </w:pPr>
            <w:r>
              <w:rPr>
                <w:rFonts w:cs="바탕" w:hint="eastAsia"/>
              </w:rPr>
              <w:t>마</w:t>
            </w:r>
          </w:p>
          <w:p w:rsidR="00951C96" w:rsidRDefault="00951C96" w:rsidP="0043556D">
            <w:pPr>
              <w:pStyle w:val="s0"/>
            </w:pPr>
            <w:r>
              <w:rPr>
                <w:rFonts w:cs="바탕"/>
              </w:rPr>
              <w:t>25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26</w:t>
            </w:r>
          </w:p>
        </w:tc>
      </w:tr>
      <w:tr w:rsidR="00336DC5" w:rsidRPr="00951C96" w:rsidTr="002917CA">
        <w:trPr>
          <w:cantSplit/>
          <w:trHeight w:val="57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C5" w:rsidRPr="00951C96" w:rsidRDefault="00336DC5" w:rsidP="00951C96">
            <w:pPr>
              <w:spacing w:after="0" w:line="240" w:lineRule="auto"/>
              <w:rPr>
                <w:rFonts w:ascii="바탕" w:eastAsia="바탕" w:hAnsi="바탕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/>
                <w:b/>
                <w:bCs/>
              </w:rPr>
              <w:t>13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마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27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28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/>
                <w:b/>
                <w:bCs/>
              </w:rPr>
              <w:t>14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막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/>
                <w:b/>
                <w:bCs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막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4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/>
                <w:b/>
                <w:bCs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막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6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Pr="006249A3" w:rsidRDefault="00336DC5" w:rsidP="0043556D">
            <w:pPr>
              <w:pStyle w:val="s0"/>
              <w:rPr>
                <w:b/>
              </w:rPr>
            </w:pPr>
            <w:r w:rsidRPr="006249A3">
              <w:rPr>
                <w:b/>
              </w:rPr>
              <w:t>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막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8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/>
                <w:b/>
                <w:bCs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막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10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/>
                <w:b/>
                <w:bCs/>
              </w:rPr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막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12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13</w:t>
            </w:r>
          </w:p>
        </w:tc>
      </w:tr>
      <w:tr w:rsidR="00336DC5" w:rsidRPr="00951C96" w:rsidTr="002917CA">
        <w:trPr>
          <w:cantSplit/>
          <w:trHeight w:val="57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C5" w:rsidRPr="00951C96" w:rsidRDefault="00336DC5" w:rsidP="00951C96">
            <w:pPr>
              <w:spacing w:after="0" w:line="240" w:lineRule="auto"/>
              <w:rPr>
                <w:rFonts w:ascii="바탕" w:eastAsia="바탕" w:hAnsi="바탕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/>
                <w:b/>
                <w:bCs/>
              </w:rPr>
              <w:t>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막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14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/>
                <w:b/>
                <w:bCs/>
              </w:rPr>
              <w:t>21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막</w:t>
            </w:r>
            <w:r>
              <w:rPr>
                <w:rFonts w:cs="바탕"/>
              </w:rPr>
              <w:t xml:space="preserve"> 16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눅</w:t>
            </w:r>
            <w:r>
              <w:rPr>
                <w:rFonts w:cs="바탕"/>
              </w:rPr>
              <w:t xml:space="preserve"> 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/>
                <w:b/>
                <w:bCs/>
              </w:rPr>
              <w:t>22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눅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2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/>
                <w:b/>
                <w:bCs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눅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4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Pr="006249A3" w:rsidRDefault="00336DC5" w:rsidP="0043556D">
            <w:pPr>
              <w:pStyle w:val="s0"/>
              <w:rPr>
                <w:b/>
              </w:rPr>
            </w:pPr>
            <w:r w:rsidRPr="006249A3">
              <w:rPr>
                <w:b/>
              </w:rPr>
              <w:t>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눅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6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/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눅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8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/>
                <w:b/>
                <w:bCs/>
              </w:rPr>
              <w:t>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눅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10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11</w:t>
            </w:r>
          </w:p>
        </w:tc>
      </w:tr>
      <w:tr w:rsidR="00336DC5" w:rsidRPr="00951C96" w:rsidTr="002917CA">
        <w:trPr>
          <w:cantSplit/>
          <w:trHeight w:val="57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C5" w:rsidRPr="00951C96" w:rsidRDefault="00336DC5" w:rsidP="00951C96">
            <w:pPr>
              <w:spacing w:after="0" w:line="240" w:lineRule="auto"/>
              <w:rPr>
                <w:rFonts w:ascii="바탕" w:eastAsia="바탕" w:hAnsi="바탕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/>
                <w:b/>
                <w:bCs/>
              </w:rPr>
              <w:t>27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눅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12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/>
                <w:b/>
                <w:bCs/>
              </w:rPr>
              <w:t>28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눅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14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/>
                <w:b/>
                <w:bCs/>
              </w:rPr>
              <w:t>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눅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17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5" w:rsidRDefault="00336DC5" w:rsidP="0043556D">
            <w:pPr>
              <w:pStyle w:val="s0"/>
            </w:pPr>
            <w:r>
              <w:rPr>
                <w:rFonts w:cs="바탕"/>
                <w:b/>
                <w:bCs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눅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19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5" w:rsidRPr="006249A3" w:rsidRDefault="00336DC5" w:rsidP="0043556D">
            <w:pPr>
              <w:pStyle w:val="s0"/>
              <w:rPr>
                <w:b/>
              </w:rPr>
            </w:pPr>
            <w:r w:rsidRPr="006249A3">
              <w:rPr>
                <w:b/>
              </w:rPr>
              <w:t>31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눅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21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22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C5" w:rsidRPr="00951C96" w:rsidRDefault="00336DC5" w:rsidP="00951C9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095A57" w:rsidRDefault="00095A57" w:rsidP="001A2C2B">
      <w:pPr>
        <w:rPr>
          <w:rFonts w:ascii="바탕" w:eastAsia="바탕" w:hAnsi="바탕"/>
          <w:sz w:val="16"/>
          <w:szCs w:val="16"/>
        </w:rPr>
      </w:pPr>
    </w:p>
    <w:tbl>
      <w:tblPr>
        <w:tblW w:w="0" w:type="auto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449"/>
        <w:gridCol w:w="1027"/>
        <w:gridCol w:w="501"/>
        <w:gridCol w:w="976"/>
        <w:gridCol w:w="561"/>
        <w:gridCol w:w="869"/>
        <w:gridCol w:w="46"/>
        <w:gridCol w:w="514"/>
        <w:gridCol w:w="963"/>
        <w:gridCol w:w="475"/>
        <w:gridCol w:w="1001"/>
        <w:gridCol w:w="437"/>
        <w:gridCol w:w="1040"/>
        <w:gridCol w:w="488"/>
        <w:gridCol w:w="989"/>
      </w:tblGrid>
      <w:tr w:rsidR="00336DC5" w:rsidRPr="00336DC5" w:rsidTr="002917CA">
        <w:trPr>
          <w:trHeight w:val="528"/>
        </w:trPr>
        <w:tc>
          <w:tcPr>
            <w:tcW w:w="4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Pr="00336DC5" w:rsidRDefault="00336DC5" w:rsidP="00336DC5">
            <w:pPr>
              <w:snapToGrid w:val="0"/>
              <w:spacing w:after="0" w:line="288" w:lineRule="auto"/>
              <w:jc w:val="center"/>
              <w:rPr>
                <w:rFonts w:ascii="바탕" w:eastAsia="바탕" w:hAnsi="바탕"/>
                <w:color w:val="000000"/>
                <w:sz w:val="20"/>
                <w:szCs w:val="20"/>
              </w:rPr>
            </w:pPr>
            <w:r>
              <w:rPr>
                <w:rFonts w:ascii="바탕" w:eastAsia="바탕" w:hAnsi="바탕"/>
                <w:b/>
                <w:bCs/>
                <w:color w:val="000000"/>
                <w:sz w:val="28"/>
                <w:szCs w:val="28"/>
              </w:rPr>
              <w:t>11</w:t>
            </w:r>
          </w:p>
          <w:p w:rsidR="00336DC5" w:rsidRPr="00336DC5" w:rsidRDefault="00336DC5" w:rsidP="00336DC5">
            <w:pPr>
              <w:snapToGrid w:val="0"/>
              <w:spacing w:after="0" w:line="288" w:lineRule="auto"/>
              <w:jc w:val="center"/>
              <w:rPr>
                <w:rFonts w:ascii="바탕" w:eastAsia="바탕" w:hAnsi="바탕"/>
                <w:color w:val="000000"/>
                <w:sz w:val="20"/>
                <w:szCs w:val="20"/>
              </w:rPr>
            </w:pPr>
            <w:r w:rsidRPr="00336DC5">
              <w:rPr>
                <w:rFonts w:ascii="바탕" w:eastAsia="바탕" w:hAnsi="바탕" w:hint="eastAsia"/>
                <w:b/>
                <w:bCs/>
                <w:color w:val="000000"/>
                <w:sz w:val="28"/>
                <w:szCs w:val="28"/>
              </w:rPr>
              <w:t>월</w:t>
            </w:r>
          </w:p>
        </w:tc>
        <w:tc>
          <w:tcPr>
            <w:tcW w:w="14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Pr="00336DC5" w:rsidRDefault="00336DC5" w:rsidP="00336DC5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336DC5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일</w:t>
            </w:r>
          </w:p>
        </w:tc>
        <w:tc>
          <w:tcPr>
            <w:tcW w:w="14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Pr="00336DC5" w:rsidRDefault="00336DC5" w:rsidP="00336DC5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336DC5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월</w:t>
            </w:r>
          </w:p>
        </w:tc>
        <w:tc>
          <w:tcPr>
            <w:tcW w:w="147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Pr="00336DC5" w:rsidRDefault="00336DC5" w:rsidP="00336DC5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336DC5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화</w:t>
            </w:r>
          </w:p>
        </w:tc>
        <w:tc>
          <w:tcPr>
            <w:tcW w:w="14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Pr="00336DC5" w:rsidRDefault="00336DC5" w:rsidP="00336DC5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336DC5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수</w:t>
            </w:r>
          </w:p>
        </w:tc>
        <w:tc>
          <w:tcPr>
            <w:tcW w:w="147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Pr="00336DC5" w:rsidRDefault="00336DC5" w:rsidP="00336DC5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336DC5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목</w:t>
            </w:r>
          </w:p>
        </w:tc>
        <w:tc>
          <w:tcPr>
            <w:tcW w:w="14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Pr="00336DC5" w:rsidRDefault="00336DC5" w:rsidP="00336DC5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336DC5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금</w:t>
            </w:r>
          </w:p>
        </w:tc>
        <w:tc>
          <w:tcPr>
            <w:tcW w:w="14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Pr="00336DC5" w:rsidRDefault="00336DC5" w:rsidP="00336DC5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336DC5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토</w:t>
            </w:r>
          </w:p>
        </w:tc>
      </w:tr>
      <w:tr w:rsidR="00336DC5" w:rsidRPr="00336DC5" w:rsidTr="002917CA">
        <w:trPr>
          <w:trHeight w:val="528"/>
        </w:trPr>
        <w:tc>
          <w:tcPr>
            <w:tcW w:w="450" w:type="dxa"/>
            <w:vMerge/>
            <w:vAlign w:val="center"/>
            <w:hideMark/>
          </w:tcPr>
          <w:p w:rsidR="00336DC5" w:rsidRPr="00336DC5" w:rsidRDefault="00336DC5" w:rsidP="00336DC5">
            <w:pPr>
              <w:spacing w:after="0" w:line="240" w:lineRule="auto"/>
              <w:rPr>
                <w:rFonts w:ascii="바탕" w:eastAsia="바탕" w:hAnsi="바탕"/>
                <w:color w:val="000000"/>
                <w:sz w:val="20"/>
                <w:szCs w:val="20"/>
              </w:rPr>
            </w:pPr>
          </w:p>
        </w:tc>
        <w:tc>
          <w:tcPr>
            <w:tcW w:w="739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Pr="00336DC5" w:rsidRDefault="00336DC5" w:rsidP="00336D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/>
                <w:b/>
                <w:bCs/>
              </w:rPr>
              <w:t>1</w:t>
            </w:r>
          </w:p>
        </w:tc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눅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23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24</w:t>
            </w:r>
          </w:p>
        </w:tc>
        <w:tc>
          <w:tcPr>
            <w:tcW w:w="4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/>
                <w:b/>
                <w:bCs/>
              </w:rPr>
              <w:t>2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요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3</w:t>
            </w:r>
          </w:p>
        </w:tc>
      </w:tr>
      <w:tr w:rsidR="00336DC5" w:rsidRPr="00336DC5" w:rsidTr="002917CA">
        <w:trPr>
          <w:trHeight w:val="528"/>
        </w:trPr>
        <w:tc>
          <w:tcPr>
            <w:tcW w:w="450" w:type="dxa"/>
            <w:vMerge/>
            <w:vAlign w:val="center"/>
            <w:hideMark/>
          </w:tcPr>
          <w:p w:rsidR="00336DC5" w:rsidRPr="00336DC5" w:rsidRDefault="00336DC5" w:rsidP="00336DC5">
            <w:pPr>
              <w:spacing w:after="0" w:line="240" w:lineRule="auto"/>
              <w:rPr>
                <w:rFonts w:ascii="바탕" w:eastAsia="바탕" w:hAnsi="바탕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/>
                <w:b/>
                <w:bCs/>
              </w:rPr>
              <w:t>3</w:t>
            </w:r>
          </w:p>
        </w:tc>
        <w:tc>
          <w:tcPr>
            <w:tcW w:w="10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요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4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5</w:t>
            </w:r>
          </w:p>
        </w:tc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/>
                <w:b/>
                <w:bCs/>
              </w:rPr>
              <w:t>4</w:t>
            </w: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요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6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7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/>
                <w:b/>
                <w:bCs/>
              </w:rPr>
              <w:t>5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요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8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9</w:t>
            </w:r>
          </w:p>
        </w:tc>
        <w:tc>
          <w:tcPr>
            <w:tcW w:w="5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/>
                <w:b/>
                <w:bCs/>
              </w:rPr>
              <w:t>6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요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10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11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Pr="006249A3" w:rsidRDefault="00336DC5" w:rsidP="0043556D">
            <w:pPr>
              <w:pStyle w:val="s0"/>
              <w:rPr>
                <w:b/>
              </w:rPr>
            </w:pPr>
            <w:r w:rsidRPr="006249A3">
              <w:rPr>
                <w:b/>
              </w:rPr>
              <w:t>7</w:t>
            </w:r>
          </w:p>
        </w:tc>
        <w:tc>
          <w:tcPr>
            <w:tcW w:w="1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요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12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13</w:t>
            </w: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/>
                <w:b/>
                <w:bCs/>
              </w:rPr>
              <w:t>8</w:t>
            </w:r>
          </w:p>
        </w:tc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요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14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16</w:t>
            </w:r>
          </w:p>
        </w:tc>
        <w:tc>
          <w:tcPr>
            <w:tcW w:w="4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/>
                <w:b/>
                <w:bCs/>
              </w:rPr>
              <w:t>9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요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17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18</w:t>
            </w:r>
          </w:p>
        </w:tc>
      </w:tr>
      <w:tr w:rsidR="00336DC5" w:rsidRPr="00336DC5" w:rsidTr="002917CA">
        <w:trPr>
          <w:trHeight w:val="528"/>
        </w:trPr>
        <w:tc>
          <w:tcPr>
            <w:tcW w:w="450" w:type="dxa"/>
            <w:vMerge/>
            <w:vAlign w:val="center"/>
            <w:hideMark/>
          </w:tcPr>
          <w:p w:rsidR="00336DC5" w:rsidRPr="00336DC5" w:rsidRDefault="00336DC5" w:rsidP="00336DC5">
            <w:pPr>
              <w:spacing w:after="0" w:line="240" w:lineRule="auto"/>
              <w:rPr>
                <w:rFonts w:ascii="바탕" w:eastAsia="바탕" w:hAnsi="바탕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/>
                <w:b/>
                <w:bCs/>
              </w:rPr>
              <w:t>10</w:t>
            </w:r>
          </w:p>
        </w:tc>
        <w:tc>
          <w:tcPr>
            <w:tcW w:w="10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요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19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21</w:t>
            </w:r>
          </w:p>
        </w:tc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/>
                <w:b/>
                <w:bCs/>
              </w:rPr>
              <w:t>11</w:t>
            </w: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행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3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/>
                <w:b/>
                <w:bCs/>
              </w:rPr>
              <w:t>12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행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4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6</w:t>
            </w:r>
          </w:p>
        </w:tc>
        <w:tc>
          <w:tcPr>
            <w:tcW w:w="5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/>
                <w:b/>
                <w:bCs/>
              </w:rPr>
              <w:t>13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행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7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Pr="006249A3" w:rsidRDefault="00336DC5" w:rsidP="0043556D">
            <w:pPr>
              <w:pStyle w:val="s0"/>
              <w:rPr>
                <w:b/>
              </w:rPr>
            </w:pPr>
            <w:r w:rsidRPr="006249A3">
              <w:rPr>
                <w:b/>
              </w:rPr>
              <w:t>14</w:t>
            </w:r>
          </w:p>
        </w:tc>
        <w:tc>
          <w:tcPr>
            <w:tcW w:w="1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행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9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11</w:t>
            </w: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/>
                <w:b/>
                <w:bCs/>
              </w:rPr>
              <w:t>15</w:t>
            </w:r>
          </w:p>
        </w:tc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행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12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14</w:t>
            </w:r>
          </w:p>
        </w:tc>
        <w:tc>
          <w:tcPr>
            <w:tcW w:w="4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/>
                <w:b/>
                <w:bCs/>
              </w:rPr>
              <w:t>16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6DC5" w:rsidRDefault="00336DC5" w:rsidP="0043556D">
            <w:pPr>
              <w:pStyle w:val="s0"/>
            </w:pPr>
            <w:r>
              <w:rPr>
                <w:rFonts w:cs="바탕" w:hint="eastAsia"/>
              </w:rPr>
              <w:t>행</w:t>
            </w:r>
          </w:p>
          <w:p w:rsidR="00336DC5" w:rsidRDefault="00336DC5" w:rsidP="0043556D">
            <w:pPr>
              <w:pStyle w:val="s0"/>
            </w:pPr>
            <w:r>
              <w:rPr>
                <w:rFonts w:cs="바탕"/>
              </w:rPr>
              <w:t>15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17</w:t>
            </w:r>
          </w:p>
        </w:tc>
      </w:tr>
      <w:tr w:rsidR="00DB56DB" w:rsidRPr="00336DC5" w:rsidTr="002917CA">
        <w:trPr>
          <w:trHeight w:val="528"/>
        </w:trPr>
        <w:tc>
          <w:tcPr>
            <w:tcW w:w="450" w:type="dxa"/>
            <w:vMerge/>
            <w:vAlign w:val="center"/>
            <w:hideMark/>
          </w:tcPr>
          <w:p w:rsidR="00DB56DB" w:rsidRPr="00336DC5" w:rsidRDefault="00DB56DB" w:rsidP="00336DC5">
            <w:pPr>
              <w:spacing w:after="0" w:line="240" w:lineRule="auto"/>
              <w:rPr>
                <w:rFonts w:ascii="바탕" w:eastAsia="바탕" w:hAnsi="바탕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/>
                <w:b/>
                <w:bCs/>
              </w:rPr>
              <w:t>17</w:t>
            </w:r>
          </w:p>
        </w:tc>
        <w:tc>
          <w:tcPr>
            <w:tcW w:w="10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행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/>
              </w:rPr>
              <w:t>18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20</w:t>
            </w:r>
          </w:p>
        </w:tc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/>
                <w:b/>
                <w:bCs/>
              </w:rPr>
              <w:t>18</w:t>
            </w: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행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/>
              </w:rPr>
              <w:t>21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22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/>
                <w:b/>
                <w:bCs/>
              </w:rPr>
              <w:t>19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행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/>
              </w:rPr>
              <w:t>23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25</w:t>
            </w:r>
          </w:p>
        </w:tc>
        <w:tc>
          <w:tcPr>
            <w:tcW w:w="5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/>
                <w:b/>
                <w:bCs/>
              </w:rPr>
              <w:t>20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행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/>
              </w:rPr>
              <w:t>26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28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Pr="006249A3" w:rsidRDefault="00DB56DB" w:rsidP="0043556D">
            <w:pPr>
              <w:pStyle w:val="s0"/>
              <w:rPr>
                <w:b/>
              </w:rPr>
            </w:pPr>
            <w:r w:rsidRPr="006249A3">
              <w:rPr>
                <w:b/>
              </w:rPr>
              <w:t>21</w:t>
            </w:r>
          </w:p>
        </w:tc>
        <w:tc>
          <w:tcPr>
            <w:tcW w:w="1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롬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/>
              </w:rPr>
              <w:t>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3</w:t>
            </w: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/>
                <w:b/>
                <w:bCs/>
              </w:rPr>
              <w:t>22</w:t>
            </w:r>
          </w:p>
        </w:tc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롬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/>
              </w:rPr>
              <w:t>4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7</w:t>
            </w:r>
          </w:p>
        </w:tc>
        <w:tc>
          <w:tcPr>
            <w:tcW w:w="4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/>
                <w:b/>
                <w:bCs/>
              </w:rPr>
              <w:t>23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롬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/>
              </w:rPr>
              <w:t>8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10</w:t>
            </w:r>
          </w:p>
        </w:tc>
      </w:tr>
      <w:tr w:rsidR="00DB56DB" w:rsidRPr="00336DC5" w:rsidTr="002917CA">
        <w:trPr>
          <w:trHeight w:val="528"/>
        </w:trPr>
        <w:tc>
          <w:tcPr>
            <w:tcW w:w="450" w:type="dxa"/>
            <w:vMerge/>
            <w:vAlign w:val="center"/>
            <w:hideMark/>
          </w:tcPr>
          <w:p w:rsidR="00DB56DB" w:rsidRPr="00336DC5" w:rsidRDefault="00DB56DB" w:rsidP="00336DC5">
            <w:pPr>
              <w:spacing w:after="0" w:line="240" w:lineRule="auto"/>
              <w:rPr>
                <w:rFonts w:ascii="바탕" w:eastAsia="바탕" w:hAnsi="바탕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/>
                <w:b/>
                <w:bCs/>
              </w:rPr>
              <w:t>24</w:t>
            </w:r>
          </w:p>
        </w:tc>
        <w:tc>
          <w:tcPr>
            <w:tcW w:w="10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롬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/>
              </w:rPr>
              <w:t>11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13</w:t>
            </w:r>
          </w:p>
        </w:tc>
        <w:tc>
          <w:tcPr>
            <w:tcW w:w="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/>
                <w:b/>
                <w:bCs/>
              </w:rPr>
              <w:t>25</w:t>
            </w:r>
          </w:p>
        </w:tc>
        <w:tc>
          <w:tcPr>
            <w:tcW w:w="9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롬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/>
              </w:rPr>
              <w:t>14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16</w:t>
            </w:r>
          </w:p>
        </w:tc>
        <w:tc>
          <w:tcPr>
            <w:tcW w:w="5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/>
                <w:b/>
                <w:bCs/>
              </w:rPr>
              <w:t>26</w:t>
            </w:r>
          </w:p>
        </w:tc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고전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/>
              </w:rPr>
              <w:t>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4</w:t>
            </w:r>
          </w:p>
        </w:tc>
        <w:tc>
          <w:tcPr>
            <w:tcW w:w="5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/>
                <w:b/>
                <w:bCs/>
              </w:rPr>
              <w:t>27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고전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/>
              </w:rPr>
              <w:t>5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7</w:t>
            </w:r>
          </w:p>
        </w:tc>
        <w:tc>
          <w:tcPr>
            <w:tcW w:w="4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 w:rsidRPr="006249A3">
              <w:rPr>
                <w:b/>
              </w:rPr>
              <w:t>28</w:t>
            </w:r>
          </w:p>
        </w:tc>
        <w:tc>
          <w:tcPr>
            <w:tcW w:w="10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고전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/>
              </w:rPr>
              <w:t>8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11</w:t>
            </w:r>
          </w:p>
        </w:tc>
        <w:tc>
          <w:tcPr>
            <w:tcW w:w="4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/>
                <w:b/>
                <w:bCs/>
              </w:rPr>
              <w:t>29</w:t>
            </w:r>
          </w:p>
        </w:tc>
        <w:tc>
          <w:tcPr>
            <w:tcW w:w="1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고전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/>
              </w:rPr>
              <w:t>12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14</w:t>
            </w:r>
          </w:p>
        </w:tc>
        <w:tc>
          <w:tcPr>
            <w:tcW w:w="4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/>
                <w:b/>
                <w:bCs/>
              </w:rPr>
              <w:t>30</w:t>
            </w:r>
          </w:p>
        </w:tc>
        <w:tc>
          <w:tcPr>
            <w:tcW w:w="9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고전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/>
              </w:rPr>
              <w:t>15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16</w:t>
            </w:r>
          </w:p>
        </w:tc>
      </w:tr>
    </w:tbl>
    <w:p w:rsidR="00336DC5" w:rsidRDefault="00336DC5" w:rsidP="001A2C2B">
      <w:pPr>
        <w:rPr>
          <w:rFonts w:ascii="바탕" w:eastAsia="바탕" w:hAnsi="바탕"/>
          <w:sz w:val="16"/>
          <w:szCs w:val="16"/>
        </w:rPr>
      </w:pPr>
    </w:p>
    <w:tbl>
      <w:tblPr>
        <w:tblW w:w="0" w:type="auto"/>
        <w:tblInd w:w="-6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451"/>
        <w:gridCol w:w="1028"/>
        <w:gridCol w:w="505"/>
        <w:gridCol w:w="977"/>
        <w:gridCol w:w="553"/>
        <w:gridCol w:w="930"/>
        <w:gridCol w:w="516"/>
        <w:gridCol w:w="964"/>
        <w:gridCol w:w="476"/>
        <w:gridCol w:w="1002"/>
        <w:gridCol w:w="438"/>
        <w:gridCol w:w="1041"/>
        <w:gridCol w:w="489"/>
        <w:gridCol w:w="990"/>
      </w:tblGrid>
      <w:tr w:rsidR="006D5FC4" w:rsidRPr="0096586D" w:rsidTr="002917CA">
        <w:trPr>
          <w:trHeight w:val="572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Pr="0096586D" w:rsidRDefault="00DB56DB" w:rsidP="0043556D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12</w:t>
            </w:r>
          </w:p>
          <w:p w:rsidR="00DB56DB" w:rsidRPr="0096586D" w:rsidRDefault="00DB56DB" w:rsidP="0043556D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6586D">
              <w:rPr>
                <w:rFonts w:ascii="바탕" w:eastAsia="바탕" w:hAnsi="바탕" w:cs="굴림" w:hint="eastAsia"/>
                <w:b/>
                <w:bCs/>
                <w:color w:val="000000"/>
                <w:sz w:val="28"/>
                <w:szCs w:val="28"/>
                <w:lang w:eastAsia="en-US" w:bidi="en-US"/>
              </w:rPr>
              <w:t>월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Pr="0096586D" w:rsidRDefault="00DB56DB" w:rsidP="0043556D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6586D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일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Pr="0096586D" w:rsidRDefault="00DB56DB" w:rsidP="0043556D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6586D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월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Pr="0096586D" w:rsidRDefault="00DB56DB" w:rsidP="0043556D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6586D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화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Pr="0096586D" w:rsidRDefault="00DB56DB" w:rsidP="0043556D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6586D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수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Pr="0096586D" w:rsidRDefault="00DB56DB" w:rsidP="0043556D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6586D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목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Pr="0096586D" w:rsidRDefault="00DB56DB" w:rsidP="0043556D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6586D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금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Pr="0096586D" w:rsidRDefault="00DB56DB" w:rsidP="0043556D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  <w:r w:rsidRPr="0096586D">
              <w:rPr>
                <w:rFonts w:ascii="바탕" w:eastAsia="바탕" w:hAnsi="바탕" w:cs="굴림"/>
                <w:b/>
                <w:bCs/>
                <w:color w:val="000000"/>
                <w:sz w:val="28"/>
                <w:szCs w:val="28"/>
                <w:lang w:eastAsia="en-US" w:bidi="en-US"/>
              </w:rPr>
              <w:t>토</w:t>
            </w:r>
          </w:p>
        </w:tc>
      </w:tr>
      <w:tr w:rsidR="006D5FC4" w:rsidTr="002917CA">
        <w:trPr>
          <w:trHeight w:val="57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DB" w:rsidRPr="0096586D" w:rsidRDefault="00DB56DB" w:rsidP="0043556D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/>
                <w:b/>
                <w:bCs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고후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/>
              </w:rPr>
              <w:t>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DB" w:rsidRDefault="00DB56DB" w:rsidP="0043556D">
            <w:pPr>
              <w:pStyle w:val="s0"/>
            </w:pPr>
            <w:r>
              <w:rPr>
                <w:rFonts w:cs="바탕"/>
                <w:b/>
                <w:bCs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고후</w:t>
            </w:r>
          </w:p>
          <w:p w:rsidR="00DB56DB" w:rsidRDefault="00DB56DB" w:rsidP="0043556D">
            <w:pPr>
              <w:pStyle w:val="s0"/>
            </w:pPr>
            <w:r>
              <w:t>5-8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DB" w:rsidRDefault="00DB56DB" w:rsidP="0043556D">
            <w:pPr>
              <w:pStyle w:val="s0"/>
            </w:pPr>
            <w:r>
              <w:rPr>
                <w:rFonts w:cs="바탕"/>
                <w:b/>
                <w:bCs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고후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/>
              </w:rPr>
              <w:t>9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DB" w:rsidRDefault="00DB56DB" w:rsidP="0043556D">
            <w:pPr>
              <w:pStyle w:val="s0"/>
            </w:pPr>
            <w:r>
              <w:rPr>
                <w:rFonts w:cs="바탕"/>
                <w:b/>
                <w:bCs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고후</w:t>
            </w:r>
            <w:r>
              <w:rPr>
                <w:rFonts w:cs="바탕"/>
              </w:rPr>
              <w:t>12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갈</w:t>
            </w:r>
            <w:r>
              <w:rPr>
                <w:rFonts w:cs="바탕"/>
              </w:rPr>
              <w:t xml:space="preserve"> 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DB" w:rsidRDefault="00DB56DB" w:rsidP="0043556D">
            <w:pPr>
              <w:pStyle w:val="s0"/>
            </w:pPr>
            <w:r>
              <w:rPr>
                <w:rFonts w:cs="바탕"/>
                <w:b/>
                <w:bCs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갈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/>
              </w:rPr>
              <w:t>3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DB" w:rsidRDefault="00DB56DB" w:rsidP="0043556D">
            <w:pPr>
              <w:pStyle w:val="s0"/>
            </w:pPr>
            <w:r>
              <w:rPr>
                <w:rFonts w:cs="바탕"/>
                <w:b/>
                <w:bCs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엡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/>
              </w:rPr>
              <w:t>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/>
                <w:b/>
                <w:bCs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엡</w:t>
            </w:r>
            <w:r>
              <w:rPr>
                <w:rFonts w:cs="바탕"/>
              </w:rPr>
              <w:t xml:space="preserve"> 5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빌</w:t>
            </w:r>
            <w:r>
              <w:rPr>
                <w:rFonts w:cs="바탕"/>
              </w:rPr>
              <w:t xml:space="preserve"> 1</w:t>
            </w:r>
          </w:p>
        </w:tc>
      </w:tr>
      <w:tr w:rsidR="006D5FC4" w:rsidTr="002917CA">
        <w:trPr>
          <w:trHeight w:val="57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DB" w:rsidRPr="0096586D" w:rsidRDefault="00DB56DB" w:rsidP="0043556D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/>
                <w:b/>
                <w:bCs/>
              </w:rPr>
              <w:t>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빌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/>
              </w:rPr>
              <w:t>2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/>
                <w:b/>
                <w:bCs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골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/>
              </w:rPr>
              <w:t>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/>
                <w:b/>
                <w:bCs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살전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/>
              </w:rPr>
              <w:t>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/>
                <w:b/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살후</w:t>
            </w:r>
            <w:r>
              <w:rPr>
                <w:rFonts w:cs="바탕"/>
              </w:rPr>
              <w:t>1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딤전</w:t>
            </w:r>
            <w:r>
              <w:rPr>
                <w:rFonts w:cs="바탕"/>
              </w:rPr>
              <w:t xml:space="preserve"> 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/>
                <w:b/>
                <w:bCs/>
              </w:rPr>
              <w:t>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딤전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/>
              </w:rPr>
              <w:t>3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6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/>
                <w:b/>
                <w:bCs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딤후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/>
              </w:rPr>
              <w:t>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/>
                <w:b/>
                <w:bCs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딛</w:t>
            </w:r>
            <w:r>
              <w:rPr>
                <w:rFonts w:cs="바탕"/>
              </w:rPr>
              <w:t xml:space="preserve"> 1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몬</w:t>
            </w:r>
            <w:r>
              <w:rPr>
                <w:rFonts w:cs="바탕"/>
              </w:rPr>
              <w:t xml:space="preserve"> 1</w:t>
            </w:r>
          </w:p>
        </w:tc>
      </w:tr>
      <w:tr w:rsidR="006D5FC4" w:rsidTr="002917CA">
        <w:trPr>
          <w:trHeight w:val="57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6DB" w:rsidRPr="0096586D" w:rsidRDefault="00DB56DB" w:rsidP="0043556D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/>
                <w:b/>
                <w:bCs/>
              </w:rPr>
              <w:t>15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히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/>
              </w:rPr>
              <w:t>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/>
                <w:b/>
                <w:bCs/>
              </w:rPr>
              <w:t>16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히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/>
              </w:rPr>
              <w:t>5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/>
                <w:b/>
                <w:bCs/>
              </w:rPr>
              <w:t>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히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/>
              </w:rPr>
              <w:t>9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/>
                <w:b/>
                <w:bCs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히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/>
              </w:rPr>
              <w:t>11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/>
                <w:b/>
                <w:bCs/>
              </w:rPr>
              <w:t>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히</w:t>
            </w:r>
            <w:r>
              <w:rPr>
                <w:rFonts w:cs="바탕"/>
              </w:rPr>
              <w:t xml:space="preserve"> 13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약</w:t>
            </w:r>
            <w:r>
              <w:rPr>
                <w:rFonts w:cs="바탕"/>
              </w:rPr>
              <w:t xml:space="preserve"> 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/>
                <w:b/>
                <w:bCs/>
              </w:rPr>
              <w:t>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약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/>
              </w:rPr>
              <w:t>2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/>
                <w:b/>
                <w:bCs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약</w:t>
            </w:r>
            <w:r>
              <w:rPr>
                <w:rFonts w:cs="바탕"/>
              </w:rPr>
              <w:t xml:space="preserve"> 4</w:t>
            </w:r>
          </w:p>
          <w:p w:rsidR="00DB56DB" w:rsidRDefault="00DB56DB" w:rsidP="0043556D">
            <w:pPr>
              <w:pStyle w:val="s0"/>
            </w:pPr>
            <w:r>
              <w:rPr>
                <w:rFonts w:cs="바탕" w:hint="eastAsia"/>
              </w:rPr>
              <w:t>벧전</w:t>
            </w:r>
            <w:r>
              <w:rPr>
                <w:rFonts w:cs="바탕"/>
              </w:rPr>
              <w:t xml:space="preserve"> 1</w:t>
            </w:r>
          </w:p>
        </w:tc>
      </w:tr>
      <w:tr w:rsidR="001F0BA9" w:rsidTr="002917CA">
        <w:trPr>
          <w:trHeight w:val="57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A9" w:rsidRPr="0096586D" w:rsidRDefault="001F0BA9" w:rsidP="0043556D">
            <w:pPr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0BA9" w:rsidRDefault="001F0BA9" w:rsidP="0043556D">
            <w:pPr>
              <w:pStyle w:val="s0"/>
            </w:pPr>
            <w:r>
              <w:rPr>
                <w:rFonts w:cs="바탕"/>
                <w:b/>
                <w:bCs/>
              </w:rPr>
              <w:t>22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0BA9" w:rsidRDefault="001F0BA9" w:rsidP="0043556D">
            <w:pPr>
              <w:pStyle w:val="s0"/>
            </w:pPr>
            <w:r>
              <w:rPr>
                <w:rFonts w:cs="바탕" w:hint="eastAsia"/>
              </w:rPr>
              <w:t>벧전</w:t>
            </w:r>
          </w:p>
          <w:p w:rsidR="001F0BA9" w:rsidRDefault="001F0BA9" w:rsidP="0043556D">
            <w:pPr>
              <w:pStyle w:val="s0"/>
            </w:pPr>
            <w:r>
              <w:rPr>
                <w:rFonts w:cs="바탕"/>
              </w:rPr>
              <w:t>2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0BA9" w:rsidRDefault="001F0BA9" w:rsidP="0043556D">
            <w:pPr>
              <w:pStyle w:val="s0"/>
            </w:pPr>
            <w:r>
              <w:rPr>
                <w:rFonts w:cs="바탕"/>
                <w:b/>
                <w:bCs/>
              </w:rPr>
              <w:t>23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0BA9" w:rsidRDefault="001F0BA9" w:rsidP="0043556D">
            <w:pPr>
              <w:pStyle w:val="s0"/>
            </w:pPr>
            <w:r>
              <w:rPr>
                <w:rFonts w:cs="바탕" w:hint="eastAsia"/>
              </w:rPr>
              <w:t>벧후</w:t>
            </w:r>
          </w:p>
          <w:p w:rsidR="001F0BA9" w:rsidRDefault="001F0BA9" w:rsidP="0043556D">
            <w:pPr>
              <w:pStyle w:val="s0"/>
            </w:pPr>
            <w:r>
              <w:rPr>
                <w:rFonts w:cs="바탕"/>
              </w:rPr>
              <w:t>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0BA9" w:rsidRDefault="001F0BA9" w:rsidP="0043556D">
            <w:pPr>
              <w:pStyle w:val="s0"/>
            </w:pPr>
            <w:r>
              <w:rPr>
                <w:rFonts w:cs="바탕"/>
                <w:b/>
                <w:bCs/>
              </w:rPr>
              <w:t>24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0BA9" w:rsidRDefault="001F0BA9" w:rsidP="0043556D">
            <w:pPr>
              <w:pStyle w:val="s0"/>
            </w:pPr>
            <w:r>
              <w:rPr>
                <w:rFonts w:cs="바탕" w:hint="eastAsia"/>
              </w:rPr>
              <w:t>요일</w:t>
            </w:r>
          </w:p>
          <w:p w:rsidR="001F0BA9" w:rsidRDefault="001F0BA9" w:rsidP="0043556D">
            <w:pPr>
              <w:pStyle w:val="s0"/>
            </w:pPr>
            <w:r>
              <w:rPr>
                <w:rFonts w:cs="바탕"/>
              </w:rPr>
              <w:t>1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0BA9" w:rsidRDefault="001F0BA9" w:rsidP="0043556D">
            <w:pPr>
              <w:pStyle w:val="s0"/>
            </w:pPr>
            <w:r>
              <w:rPr>
                <w:rFonts w:cs="바탕"/>
                <w:b/>
                <w:bCs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0BA9" w:rsidRDefault="001F0BA9" w:rsidP="0043556D">
            <w:pPr>
              <w:pStyle w:val="s0"/>
            </w:pPr>
            <w:r>
              <w:rPr>
                <w:rFonts w:cs="바탕" w:hint="eastAsia"/>
              </w:rPr>
              <w:t>요일</w:t>
            </w:r>
            <w:r>
              <w:rPr>
                <w:rFonts w:cs="바탕"/>
              </w:rPr>
              <w:t xml:space="preserve"> 4</w:t>
            </w:r>
          </w:p>
          <w:p w:rsidR="001F0BA9" w:rsidRDefault="001F0BA9" w:rsidP="0043556D">
            <w:pPr>
              <w:pStyle w:val="s0"/>
            </w:pPr>
            <w:r>
              <w:rPr>
                <w:rFonts w:cs="바탕" w:hint="eastAsia"/>
              </w:rPr>
              <w:t>요삼</w:t>
            </w:r>
            <w:r>
              <w:rPr>
                <w:rFonts w:cs="바탕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0BA9" w:rsidRDefault="001F0BA9" w:rsidP="0043556D">
            <w:pPr>
              <w:pStyle w:val="s0"/>
            </w:pPr>
            <w:r>
              <w:rPr>
                <w:rFonts w:cs="바탕"/>
                <w:b/>
                <w:bCs/>
              </w:rPr>
              <w:t>26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0BA9" w:rsidRDefault="001F0BA9" w:rsidP="0043556D">
            <w:pPr>
              <w:pStyle w:val="s0"/>
            </w:pPr>
            <w:r>
              <w:rPr>
                <w:rFonts w:cs="바탕" w:hint="eastAsia"/>
              </w:rPr>
              <w:t>유</w:t>
            </w:r>
            <w:r>
              <w:rPr>
                <w:rFonts w:cs="바탕"/>
              </w:rPr>
              <w:t xml:space="preserve"> 1</w:t>
            </w:r>
          </w:p>
          <w:p w:rsidR="001F0BA9" w:rsidRDefault="001F0BA9" w:rsidP="0043556D">
            <w:pPr>
              <w:pStyle w:val="s0"/>
            </w:pPr>
            <w:r>
              <w:rPr>
                <w:rFonts w:cs="바탕" w:hint="eastAsia"/>
              </w:rPr>
              <w:t>계</w:t>
            </w:r>
            <w:r>
              <w:rPr>
                <w:rFonts w:cs="바탕"/>
              </w:rPr>
              <w:t xml:space="preserve"> 2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0BA9" w:rsidRDefault="001F0BA9" w:rsidP="005B09F3">
            <w:pPr>
              <w:pStyle w:val="s0"/>
            </w:pPr>
            <w:r>
              <w:rPr>
                <w:rFonts w:cs="바탕"/>
                <w:b/>
                <w:bCs/>
              </w:rPr>
              <w:t>27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0BA9" w:rsidRDefault="001F0BA9" w:rsidP="005B09F3">
            <w:pPr>
              <w:pStyle w:val="s0"/>
            </w:pPr>
            <w:r>
              <w:rPr>
                <w:rFonts w:cs="바탕" w:hint="eastAsia"/>
              </w:rPr>
              <w:t>계</w:t>
            </w:r>
          </w:p>
          <w:p w:rsidR="001F0BA9" w:rsidRDefault="001F0BA9" w:rsidP="005B09F3">
            <w:pPr>
              <w:pStyle w:val="s0"/>
            </w:pPr>
            <w:r>
              <w:rPr>
                <w:rFonts w:cs="바탕"/>
              </w:rPr>
              <w:t>3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0BA9" w:rsidRDefault="001F0BA9" w:rsidP="005B09F3">
            <w:pPr>
              <w:pStyle w:val="s0"/>
            </w:pPr>
            <w:r>
              <w:rPr>
                <w:rFonts w:cs="바탕"/>
                <w:b/>
                <w:bCs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0BA9" w:rsidRDefault="001F0BA9" w:rsidP="005B09F3">
            <w:pPr>
              <w:pStyle w:val="s0"/>
            </w:pPr>
            <w:r>
              <w:rPr>
                <w:rFonts w:cs="바탕" w:hint="eastAsia"/>
              </w:rPr>
              <w:t>계</w:t>
            </w:r>
          </w:p>
          <w:p w:rsidR="001F0BA9" w:rsidRDefault="001F0BA9" w:rsidP="005B09F3">
            <w:pPr>
              <w:pStyle w:val="s0"/>
            </w:pPr>
            <w:r>
              <w:rPr>
                <w:rFonts w:cs="바탕"/>
              </w:rPr>
              <w:t>7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11</w:t>
            </w:r>
          </w:p>
        </w:tc>
      </w:tr>
      <w:tr w:rsidR="001F0BA9" w:rsidRPr="0096586D" w:rsidTr="002917CA">
        <w:trPr>
          <w:trHeight w:val="57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BA9" w:rsidRPr="0096586D" w:rsidRDefault="001F0BA9" w:rsidP="0043556D">
            <w:pPr>
              <w:spacing w:line="240" w:lineRule="auto"/>
              <w:jc w:val="center"/>
              <w:rPr>
                <w:rFonts w:ascii="바탕" w:eastAsia="바탕" w:hAnsi="바탕" w:cs="굴림"/>
                <w:color w:val="000000"/>
                <w:szCs w:val="20"/>
                <w:lang w:eastAsia="en-US" w:bidi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0BA9" w:rsidRDefault="001F0BA9" w:rsidP="0043556D">
            <w:pPr>
              <w:pStyle w:val="s0"/>
            </w:pPr>
            <w:r>
              <w:rPr>
                <w:rFonts w:cs="바탕"/>
                <w:b/>
                <w:bCs/>
              </w:rPr>
              <w:t>29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A9" w:rsidRDefault="001F0BA9" w:rsidP="001F0BA9">
            <w:pPr>
              <w:pStyle w:val="s0"/>
            </w:pPr>
            <w:r>
              <w:rPr>
                <w:rFonts w:cs="바탕" w:hint="eastAsia"/>
              </w:rPr>
              <w:t>계</w:t>
            </w:r>
          </w:p>
          <w:p w:rsidR="001F0BA9" w:rsidRDefault="001F0BA9" w:rsidP="001F0BA9">
            <w:pPr>
              <w:pStyle w:val="s0"/>
            </w:pPr>
            <w:r>
              <w:rPr>
                <w:rFonts w:cs="바탕"/>
              </w:rPr>
              <w:t>12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A9" w:rsidRDefault="001F0BA9" w:rsidP="0043556D">
            <w:pPr>
              <w:pStyle w:val="s0"/>
            </w:pPr>
            <w:r>
              <w:rPr>
                <w:rFonts w:cs="바탕"/>
                <w:b/>
                <w:bCs/>
              </w:rPr>
              <w:t>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A9" w:rsidRDefault="001F0BA9" w:rsidP="001F0BA9">
            <w:pPr>
              <w:pStyle w:val="s0"/>
            </w:pPr>
            <w:r>
              <w:rPr>
                <w:rFonts w:cs="바탕" w:hint="eastAsia"/>
              </w:rPr>
              <w:t>계</w:t>
            </w:r>
          </w:p>
          <w:p w:rsidR="001F0BA9" w:rsidRDefault="001F0BA9" w:rsidP="001F0BA9">
            <w:pPr>
              <w:pStyle w:val="s0"/>
            </w:pPr>
            <w:r>
              <w:rPr>
                <w:rFonts w:cs="바탕"/>
              </w:rPr>
              <w:t>16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0BA9" w:rsidRDefault="001F0BA9" w:rsidP="0043556D">
            <w:pPr>
              <w:pStyle w:val="s0"/>
            </w:pPr>
            <w:r>
              <w:rPr>
                <w:rFonts w:cs="바탕"/>
                <w:b/>
                <w:bCs/>
              </w:rPr>
              <w:t>31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A9" w:rsidRDefault="001F0BA9" w:rsidP="001F0BA9">
            <w:pPr>
              <w:pStyle w:val="s0"/>
            </w:pPr>
            <w:r>
              <w:rPr>
                <w:rFonts w:cs="바탕" w:hint="eastAsia"/>
              </w:rPr>
              <w:t>계</w:t>
            </w:r>
          </w:p>
          <w:p w:rsidR="001F0BA9" w:rsidRDefault="001F0BA9" w:rsidP="001F0BA9">
            <w:pPr>
              <w:pStyle w:val="s0"/>
            </w:pPr>
            <w:r>
              <w:rPr>
                <w:rFonts w:cs="바탕"/>
              </w:rPr>
              <w:t>20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cs="바탕"/>
              </w:rPr>
              <w:t>22</w:t>
            </w:r>
          </w:p>
        </w:tc>
        <w:tc>
          <w:tcPr>
            <w:tcW w:w="5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0BA9" w:rsidRPr="0096586D" w:rsidRDefault="001F0BA9" w:rsidP="0043556D">
            <w:pPr>
              <w:snapToGrid w:val="0"/>
              <w:spacing w:after="0" w:line="240" w:lineRule="auto"/>
              <w:jc w:val="center"/>
              <w:rPr>
                <w:rFonts w:ascii="바탕" w:eastAsia="바탕" w:hAnsi="바탕" w:cs="굴림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DB56DB" w:rsidRDefault="00DB56DB" w:rsidP="001A2C2B">
      <w:pPr>
        <w:rPr>
          <w:rFonts w:ascii="바탕" w:eastAsia="바탕" w:hAnsi="바탕"/>
          <w:sz w:val="16"/>
          <w:szCs w:val="16"/>
        </w:rPr>
      </w:pPr>
    </w:p>
    <w:sectPr w:rsidR="00DB56DB" w:rsidSect="006E6D9F">
      <w:pgSz w:w="12240" w:h="15840"/>
      <w:pgMar w:top="36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E86" w:rsidRDefault="005A7E86" w:rsidP="00DB56DB">
      <w:pPr>
        <w:spacing w:after="0" w:line="240" w:lineRule="auto"/>
      </w:pPr>
      <w:r>
        <w:separator/>
      </w:r>
    </w:p>
  </w:endnote>
  <w:endnote w:type="continuationSeparator" w:id="0">
    <w:p w:rsidR="005A7E86" w:rsidRDefault="005A7E86" w:rsidP="00DB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(한) 디나루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E86" w:rsidRDefault="005A7E86" w:rsidP="00DB56DB">
      <w:pPr>
        <w:spacing w:after="0" w:line="240" w:lineRule="auto"/>
      </w:pPr>
      <w:r>
        <w:separator/>
      </w:r>
    </w:p>
  </w:footnote>
  <w:footnote w:type="continuationSeparator" w:id="0">
    <w:p w:rsidR="005A7E86" w:rsidRDefault="005A7E86" w:rsidP="00DB5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2C52"/>
    <w:rsid w:val="00062C52"/>
    <w:rsid w:val="00095A57"/>
    <w:rsid w:val="00167600"/>
    <w:rsid w:val="001A2C2B"/>
    <w:rsid w:val="001F0BA9"/>
    <w:rsid w:val="001F39BB"/>
    <w:rsid w:val="002035D2"/>
    <w:rsid w:val="002917CA"/>
    <w:rsid w:val="002C0D5C"/>
    <w:rsid w:val="00303683"/>
    <w:rsid w:val="00316AF4"/>
    <w:rsid w:val="00336DC5"/>
    <w:rsid w:val="003618C9"/>
    <w:rsid w:val="003C7D3A"/>
    <w:rsid w:val="0043556D"/>
    <w:rsid w:val="004D1006"/>
    <w:rsid w:val="00580988"/>
    <w:rsid w:val="0058275A"/>
    <w:rsid w:val="005A7E86"/>
    <w:rsid w:val="00636E1C"/>
    <w:rsid w:val="0063792F"/>
    <w:rsid w:val="00676A33"/>
    <w:rsid w:val="006D5FC4"/>
    <w:rsid w:val="006E6D9F"/>
    <w:rsid w:val="00736C25"/>
    <w:rsid w:val="007F2069"/>
    <w:rsid w:val="008641CB"/>
    <w:rsid w:val="008D2065"/>
    <w:rsid w:val="009138CE"/>
    <w:rsid w:val="00946FA5"/>
    <w:rsid w:val="00951C96"/>
    <w:rsid w:val="0096586D"/>
    <w:rsid w:val="009C3011"/>
    <w:rsid w:val="009F7072"/>
    <w:rsid w:val="00A662C0"/>
    <w:rsid w:val="00AB39C6"/>
    <w:rsid w:val="00B6673F"/>
    <w:rsid w:val="00B8118C"/>
    <w:rsid w:val="00B84AF6"/>
    <w:rsid w:val="00BB16DF"/>
    <w:rsid w:val="00CB274F"/>
    <w:rsid w:val="00D9570C"/>
    <w:rsid w:val="00DB1BF7"/>
    <w:rsid w:val="00DB56DB"/>
    <w:rsid w:val="00DB7E9F"/>
    <w:rsid w:val="00F443B1"/>
    <w:rsid w:val="00F952B1"/>
    <w:rsid w:val="00FF382D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BB16DF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B5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6D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B5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6D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49457;&#44221;&#51069;&#44592;%20&#54364;\2024&#45380;%20&#49457;&#44221;%20&#51069;&#44592;%20&#5436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2024년 성경 읽기 표.dot</Template>
  <TotalTime>10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Yun</cp:lastModifiedBy>
  <cp:revision>4</cp:revision>
  <dcterms:created xsi:type="dcterms:W3CDTF">2023-09-29T01:49:00Z</dcterms:created>
  <dcterms:modified xsi:type="dcterms:W3CDTF">2023-10-01T23:58:00Z</dcterms:modified>
</cp:coreProperties>
</file>